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85" w:rsidRDefault="007F77DE" w:rsidP="00BB05BD">
      <w:pPr>
        <w:spacing w:line="360" w:lineRule="auto"/>
        <w:jc w:val="both"/>
        <w:rPr>
          <w:b/>
        </w:rPr>
      </w:pPr>
      <w:r>
        <w:rPr>
          <w:b/>
        </w:rPr>
        <w:t xml:space="preserve">Precision, complexity and stigma in </w:t>
      </w:r>
      <w:r w:rsidR="00855F85">
        <w:rPr>
          <w:b/>
        </w:rPr>
        <w:t>advanced prostate cancer</w:t>
      </w:r>
      <w:r>
        <w:rPr>
          <w:b/>
        </w:rPr>
        <w:t xml:space="preserve"> terminology</w:t>
      </w:r>
      <w:r w:rsidR="00855F85">
        <w:rPr>
          <w:b/>
        </w:rPr>
        <w:t>: it</w:t>
      </w:r>
      <w:r w:rsidR="00855F85" w:rsidRPr="003F5E65">
        <w:rPr>
          <w:b/>
        </w:rPr>
        <w:t xml:space="preserve"> </w:t>
      </w:r>
      <w:r w:rsidR="00855F85">
        <w:rPr>
          <w:b/>
        </w:rPr>
        <w:t xml:space="preserve">is </w:t>
      </w:r>
      <w:r w:rsidR="00855F85" w:rsidRPr="003F5E65">
        <w:rPr>
          <w:b/>
        </w:rPr>
        <w:t xml:space="preserve">time to </w:t>
      </w:r>
      <w:r w:rsidR="00855F85">
        <w:rPr>
          <w:b/>
        </w:rPr>
        <w:t xml:space="preserve">move away from </w:t>
      </w:r>
      <w:r w:rsidR="00855F85" w:rsidRPr="003F5E65">
        <w:rPr>
          <w:b/>
        </w:rPr>
        <w:t>"castration resistant" prostate cancer</w:t>
      </w:r>
      <w:r w:rsidR="00855F85">
        <w:rPr>
          <w:b/>
        </w:rPr>
        <w:t>.</w:t>
      </w:r>
    </w:p>
    <w:p w:rsidR="00D80B5D" w:rsidRPr="0021051C" w:rsidRDefault="00D80B5D" w:rsidP="00BB05BD">
      <w:pPr>
        <w:spacing w:line="360" w:lineRule="auto"/>
        <w:jc w:val="both"/>
      </w:pPr>
    </w:p>
    <w:p w:rsidR="00D80B5D" w:rsidRPr="001712A4" w:rsidRDefault="00D80B5D" w:rsidP="00BB05BD">
      <w:pPr>
        <w:spacing w:line="360" w:lineRule="auto"/>
        <w:jc w:val="both"/>
        <w:rPr>
          <w:b/>
        </w:rPr>
      </w:pPr>
      <w:r w:rsidRPr="001712A4">
        <w:rPr>
          <w:b/>
        </w:rPr>
        <w:t xml:space="preserve">Authors: </w:t>
      </w:r>
    </w:p>
    <w:p w:rsidR="00D80B5D" w:rsidRPr="00E81462" w:rsidRDefault="00D80B5D" w:rsidP="00BB05BD">
      <w:pPr>
        <w:spacing w:line="360" w:lineRule="auto"/>
        <w:jc w:val="both"/>
      </w:pPr>
      <w:r w:rsidRPr="0021051C">
        <w:t>Carmel J Pezaro</w:t>
      </w:r>
      <w:r w:rsidR="00BB1298" w:rsidRPr="00BB1298">
        <w:rPr>
          <w:vertAlign w:val="superscript"/>
        </w:rPr>
        <w:t>1</w:t>
      </w:r>
      <w:r w:rsidRPr="0021051C">
        <w:t>, Aurelius Omlin</w:t>
      </w:r>
      <w:r w:rsidR="00BB1298" w:rsidRPr="00BB1298">
        <w:rPr>
          <w:vertAlign w:val="superscript"/>
        </w:rPr>
        <w:t>2</w:t>
      </w:r>
      <w:r w:rsidRPr="0021051C">
        <w:t>, Ken Mastris</w:t>
      </w:r>
      <w:r w:rsidR="00BB1298" w:rsidRPr="00BB1298">
        <w:rPr>
          <w:vertAlign w:val="superscript"/>
        </w:rPr>
        <w:t>3</w:t>
      </w:r>
      <w:r w:rsidR="004F13F6">
        <w:t>, ANZUP Consumer Advisory Panel</w:t>
      </w:r>
      <w:r w:rsidR="00BB1298" w:rsidRPr="00BB1298">
        <w:rPr>
          <w:vertAlign w:val="superscript"/>
        </w:rPr>
        <w:t>4</w:t>
      </w:r>
      <w:r w:rsidRPr="0021051C">
        <w:t xml:space="preserve">, </w:t>
      </w:r>
      <w:r w:rsidR="00491A3E">
        <w:t>Gerhardt Attard</w:t>
      </w:r>
      <w:r w:rsidR="00491A3E">
        <w:rPr>
          <w:vertAlign w:val="superscript"/>
        </w:rPr>
        <w:t>5</w:t>
      </w:r>
      <w:r w:rsidR="00491A3E">
        <w:t xml:space="preserve">, </w:t>
      </w:r>
      <w:r w:rsidR="0018518B">
        <w:t xml:space="preserve">Tomasz </w:t>
      </w:r>
      <w:r w:rsidR="0032247F">
        <w:t xml:space="preserve">M. </w:t>
      </w:r>
      <w:r w:rsidR="0018518B">
        <w:t>Beer</w:t>
      </w:r>
      <w:r w:rsidR="00491A3E">
        <w:rPr>
          <w:vertAlign w:val="superscript"/>
        </w:rPr>
        <w:t>6</w:t>
      </w:r>
      <w:r w:rsidR="0018518B">
        <w:t xml:space="preserve">, </w:t>
      </w:r>
      <w:r w:rsidR="00491A3E">
        <w:t>Kim Chi</w:t>
      </w:r>
      <w:r w:rsidR="00491A3E">
        <w:rPr>
          <w:vertAlign w:val="superscript"/>
        </w:rPr>
        <w:t>7</w:t>
      </w:r>
      <w:r w:rsidR="00491A3E">
        <w:t xml:space="preserve">, </w:t>
      </w:r>
      <w:r w:rsidR="00EB2B2C">
        <w:t>Simon Chowdhury</w:t>
      </w:r>
      <w:r w:rsidR="00491A3E">
        <w:rPr>
          <w:vertAlign w:val="superscript"/>
        </w:rPr>
        <w:t>8</w:t>
      </w:r>
      <w:r w:rsidR="00491A3E">
        <w:t xml:space="preserve">, </w:t>
      </w:r>
      <w:r w:rsidR="0018518B">
        <w:t>Ian D Davis</w:t>
      </w:r>
      <w:r w:rsidR="00491A3E">
        <w:rPr>
          <w:vertAlign w:val="superscript"/>
        </w:rPr>
        <w:t>9</w:t>
      </w:r>
      <w:r w:rsidR="0018518B">
        <w:t xml:space="preserve">, </w:t>
      </w:r>
      <w:r w:rsidR="002A44E4">
        <w:t xml:space="preserve">Charles </w:t>
      </w:r>
      <w:r w:rsidR="0032247F">
        <w:t xml:space="preserve">G. </w:t>
      </w:r>
      <w:r w:rsidR="002A44E4">
        <w:t>Drake</w:t>
      </w:r>
      <w:r w:rsidR="006939F0">
        <w:rPr>
          <w:vertAlign w:val="superscript"/>
        </w:rPr>
        <w:t>10</w:t>
      </w:r>
      <w:r w:rsidR="002A44E4">
        <w:t xml:space="preserve">, </w:t>
      </w:r>
      <w:r w:rsidR="003C782F">
        <w:t>Johann de Bono</w:t>
      </w:r>
      <w:r w:rsidR="00491A3E">
        <w:rPr>
          <w:vertAlign w:val="superscript"/>
        </w:rPr>
        <w:t>5</w:t>
      </w:r>
      <w:r w:rsidR="003C782F">
        <w:t xml:space="preserve">, </w:t>
      </w:r>
      <w:r w:rsidR="00252D89">
        <w:t>Ele</w:t>
      </w:r>
      <w:r w:rsidR="0018518B">
        <w:t>ni Efstathiou</w:t>
      </w:r>
      <w:r w:rsidR="00491A3E">
        <w:rPr>
          <w:vertAlign w:val="superscript"/>
        </w:rPr>
        <w:t>1</w:t>
      </w:r>
      <w:r w:rsidR="006939F0">
        <w:rPr>
          <w:vertAlign w:val="superscript"/>
        </w:rPr>
        <w:t>1</w:t>
      </w:r>
      <w:r w:rsidR="0018518B">
        <w:t xml:space="preserve">, </w:t>
      </w:r>
      <w:r w:rsidR="008D4E79">
        <w:t>Gwenaelle Gravis</w:t>
      </w:r>
      <w:r w:rsidR="00491A3E">
        <w:rPr>
          <w:vertAlign w:val="superscript"/>
        </w:rPr>
        <w:t>1</w:t>
      </w:r>
      <w:r w:rsidR="006939F0">
        <w:rPr>
          <w:vertAlign w:val="superscript"/>
        </w:rPr>
        <w:t>2</w:t>
      </w:r>
      <w:r w:rsidR="008D4E79">
        <w:t xml:space="preserve">, </w:t>
      </w:r>
      <w:r w:rsidR="0018518B">
        <w:t>Celestia Higano</w:t>
      </w:r>
      <w:r w:rsidR="006939F0">
        <w:rPr>
          <w:vertAlign w:val="superscript"/>
        </w:rPr>
        <w:t>13</w:t>
      </w:r>
      <w:r w:rsidR="0018518B">
        <w:t xml:space="preserve">, </w:t>
      </w:r>
      <w:r w:rsidR="00266F0B">
        <w:t>Maha Hussain</w:t>
      </w:r>
      <w:r w:rsidR="00266F0B">
        <w:rPr>
          <w:vertAlign w:val="superscript"/>
        </w:rPr>
        <w:t>14</w:t>
      </w:r>
      <w:r w:rsidR="00266F0B">
        <w:t xml:space="preserve">, </w:t>
      </w:r>
      <w:r w:rsidR="00022D51">
        <w:t>Nick James</w:t>
      </w:r>
      <w:r w:rsidR="00266F0B">
        <w:rPr>
          <w:vertAlign w:val="superscript"/>
        </w:rPr>
        <w:t>15</w:t>
      </w:r>
      <w:r w:rsidR="00022D51">
        <w:t xml:space="preserve">, </w:t>
      </w:r>
      <w:r w:rsidR="005117FA">
        <w:t>Chris Logothetis</w:t>
      </w:r>
      <w:r w:rsidR="00266F0B">
        <w:rPr>
          <w:vertAlign w:val="superscript"/>
        </w:rPr>
        <w:t>16</w:t>
      </w:r>
      <w:r w:rsidR="005117FA">
        <w:t xml:space="preserve">, </w:t>
      </w:r>
      <w:r w:rsidR="00EB2B2C">
        <w:t>Alicia Morgans</w:t>
      </w:r>
      <w:r w:rsidR="00266F0B">
        <w:rPr>
          <w:vertAlign w:val="superscript"/>
        </w:rPr>
        <w:t>17</w:t>
      </w:r>
      <w:r w:rsidR="00EB2B2C">
        <w:t xml:space="preserve">, </w:t>
      </w:r>
      <w:r w:rsidR="0018518B">
        <w:t>Chris Parker</w:t>
      </w:r>
      <w:r w:rsidR="00266F0B">
        <w:rPr>
          <w:vertAlign w:val="superscript"/>
        </w:rPr>
        <w:t>18</w:t>
      </w:r>
      <w:r w:rsidR="0018518B">
        <w:t xml:space="preserve">, </w:t>
      </w:r>
      <w:r w:rsidR="00221026">
        <w:t>Charles Ryan</w:t>
      </w:r>
      <w:r w:rsidR="00266F0B">
        <w:rPr>
          <w:vertAlign w:val="superscript"/>
        </w:rPr>
        <w:t>19</w:t>
      </w:r>
      <w:r w:rsidR="00221026">
        <w:t xml:space="preserve">, </w:t>
      </w:r>
      <w:r w:rsidR="0018518B">
        <w:t>Fred Saad</w:t>
      </w:r>
      <w:r w:rsidR="00266F0B">
        <w:rPr>
          <w:vertAlign w:val="superscript"/>
        </w:rPr>
        <w:t>20</w:t>
      </w:r>
      <w:r w:rsidR="0018518B">
        <w:t xml:space="preserve">, </w:t>
      </w:r>
      <w:r w:rsidR="00EB2B2C">
        <w:t>Oliver Sartor</w:t>
      </w:r>
      <w:r w:rsidR="00266F0B">
        <w:rPr>
          <w:vertAlign w:val="superscript"/>
        </w:rPr>
        <w:t>21</w:t>
      </w:r>
      <w:r w:rsidR="00EB2B2C">
        <w:t>, Eric Small</w:t>
      </w:r>
      <w:r w:rsidR="00266F0B">
        <w:rPr>
          <w:vertAlign w:val="superscript"/>
        </w:rPr>
        <w:t>22</w:t>
      </w:r>
      <w:r w:rsidR="00EB2B2C">
        <w:t xml:space="preserve">, </w:t>
      </w:r>
      <w:r w:rsidR="00855F85">
        <w:t xml:space="preserve">Cora </w:t>
      </w:r>
      <w:r w:rsidR="00B713F2">
        <w:t xml:space="preserve">N. </w:t>
      </w:r>
      <w:r w:rsidR="00855F85">
        <w:t>Sternberg</w:t>
      </w:r>
      <w:r w:rsidR="00266F0B">
        <w:rPr>
          <w:vertAlign w:val="superscript"/>
        </w:rPr>
        <w:t>23</w:t>
      </w:r>
      <w:r w:rsidR="00855F85">
        <w:t xml:space="preserve">, </w:t>
      </w:r>
      <w:r w:rsidR="0018518B">
        <w:t>Chris Sweeney</w:t>
      </w:r>
      <w:r w:rsidR="00266F0B">
        <w:rPr>
          <w:vertAlign w:val="superscript"/>
        </w:rPr>
        <w:t>24</w:t>
      </w:r>
      <w:r w:rsidR="0018518B">
        <w:t xml:space="preserve">, </w:t>
      </w:r>
      <w:r w:rsidR="00491A3E">
        <w:t>Ian Tannock</w:t>
      </w:r>
      <w:r w:rsidR="00266F0B">
        <w:rPr>
          <w:vertAlign w:val="superscript"/>
        </w:rPr>
        <w:t>25</w:t>
      </w:r>
      <w:r w:rsidR="00491A3E">
        <w:t xml:space="preserve">, </w:t>
      </w:r>
      <w:r w:rsidR="0018518B">
        <w:t>Bertrand Tombal</w:t>
      </w:r>
      <w:r w:rsidR="00266F0B">
        <w:rPr>
          <w:vertAlign w:val="superscript"/>
        </w:rPr>
        <w:t>26</w:t>
      </w:r>
      <w:r w:rsidR="0018518B">
        <w:t xml:space="preserve">, </w:t>
      </w:r>
      <w:r w:rsidR="00531DEB" w:rsidRPr="0021051C">
        <w:t>Silke Gillessen</w:t>
      </w:r>
      <w:r w:rsidR="00531DEB" w:rsidRPr="00BB1298">
        <w:rPr>
          <w:vertAlign w:val="superscript"/>
        </w:rPr>
        <w:t>2</w:t>
      </w:r>
    </w:p>
    <w:p w:rsidR="00D80B5D" w:rsidRDefault="00D80B5D" w:rsidP="00BB05BD">
      <w:pPr>
        <w:spacing w:line="360" w:lineRule="auto"/>
        <w:jc w:val="both"/>
      </w:pPr>
    </w:p>
    <w:p w:rsidR="001712A4" w:rsidRPr="001712A4" w:rsidRDefault="001712A4" w:rsidP="00BB05BD">
      <w:pPr>
        <w:spacing w:line="360" w:lineRule="auto"/>
        <w:jc w:val="both"/>
        <w:rPr>
          <w:b/>
        </w:rPr>
      </w:pPr>
      <w:r w:rsidRPr="001712A4">
        <w:rPr>
          <w:b/>
        </w:rPr>
        <w:t xml:space="preserve">Corresponding author: </w:t>
      </w:r>
    </w:p>
    <w:p w:rsidR="001712A4" w:rsidRPr="00485D72" w:rsidRDefault="001712A4" w:rsidP="001712A4">
      <w:pPr>
        <w:spacing w:line="360" w:lineRule="auto"/>
        <w:jc w:val="both"/>
      </w:pPr>
      <w:r w:rsidRPr="00485D72">
        <w:t>Silke Gillessen</w:t>
      </w:r>
    </w:p>
    <w:p w:rsidR="001712A4" w:rsidRPr="0032247F" w:rsidRDefault="001712A4" w:rsidP="001712A4">
      <w:pPr>
        <w:spacing w:line="360" w:lineRule="auto"/>
        <w:jc w:val="both"/>
      </w:pPr>
      <w:r w:rsidRPr="0032247F">
        <w:t>Cantonal Hospital St.Gallen</w:t>
      </w:r>
    </w:p>
    <w:p w:rsidR="001712A4" w:rsidRPr="00515C94" w:rsidRDefault="001712A4" w:rsidP="001712A4">
      <w:pPr>
        <w:spacing w:line="360" w:lineRule="auto"/>
        <w:jc w:val="both"/>
        <w:rPr>
          <w:lang w:val="de-CH"/>
        </w:rPr>
      </w:pPr>
      <w:r w:rsidRPr="00515C94">
        <w:rPr>
          <w:lang w:val="de-CH"/>
        </w:rPr>
        <w:t>Rorschacherstrasse 95</w:t>
      </w:r>
    </w:p>
    <w:p w:rsidR="001712A4" w:rsidRPr="00515C94" w:rsidRDefault="001712A4" w:rsidP="001712A4">
      <w:pPr>
        <w:spacing w:line="360" w:lineRule="auto"/>
        <w:jc w:val="both"/>
        <w:rPr>
          <w:lang w:val="de-CH"/>
        </w:rPr>
      </w:pPr>
      <w:r w:rsidRPr="00515C94">
        <w:rPr>
          <w:lang w:val="de-CH"/>
        </w:rPr>
        <w:t>9007 St.Gallen, Switzerland</w:t>
      </w:r>
    </w:p>
    <w:p w:rsidR="001712A4" w:rsidRPr="001712A4" w:rsidRDefault="001712A4" w:rsidP="001712A4">
      <w:pPr>
        <w:spacing w:line="360" w:lineRule="auto"/>
        <w:jc w:val="both"/>
        <w:rPr>
          <w:lang w:val="de-CH"/>
        </w:rPr>
      </w:pPr>
      <w:r w:rsidRPr="00515C94">
        <w:rPr>
          <w:lang w:val="de-CH"/>
        </w:rPr>
        <w:t>silke.g</w:t>
      </w:r>
      <w:r w:rsidRPr="001712A4">
        <w:rPr>
          <w:lang w:val="de-CH"/>
        </w:rPr>
        <w:t>illessen@kssg.ch</w:t>
      </w:r>
    </w:p>
    <w:p w:rsidR="00243EB3" w:rsidRDefault="00243EB3" w:rsidP="00BB05BD">
      <w:pPr>
        <w:spacing w:line="360" w:lineRule="auto"/>
        <w:jc w:val="both"/>
        <w:rPr>
          <w:lang w:val="de-CH"/>
        </w:rPr>
      </w:pPr>
    </w:p>
    <w:p w:rsidR="001712A4" w:rsidRPr="00485D72" w:rsidRDefault="001712A4" w:rsidP="00BB05BD">
      <w:pPr>
        <w:spacing w:line="360" w:lineRule="auto"/>
        <w:jc w:val="both"/>
        <w:rPr>
          <w:b/>
        </w:rPr>
      </w:pPr>
      <w:r w:rsidRPr="00485D72">
        <w:rPr>
          <w:b/>
        </w:rPr>
        <w:t>Affiliations:</w:t>
      </w:r>
    </w:p>
    <w:p w:rsidR="00BB1298" w:rsidRDefault="00BB1298" w:rsidP="00CF37A3">
      <w:pPr>
        <w:spacing w:line="360" w:lineRule="auto"/>
        <w:jc w:val="both"/>
      </w:pPr>
      <w:r>
        <w:t>1.</w:t>
      </w:r>
      <w:r w:rsidR="00162E7D">
        <w:t xml:space="preserve"> Eastern Health</w:t>
      </w:r>
      <w:r w:rsidR="004F13F6">
        <w:t>, Melbourne VIC, Australia</w:t>
      </w:r>
    </w:p>
    <w:p w:rsidR="00CF37A3" w:rsidRDefault="00BB1298" w:rsidP="00CF37A3">
      <w:pPr>
        <w:spacing w:line="360" w:lineRule="auto"/>
        <w:jc w:val="both"/>
      </w:pPr>
      <w:r>
        <w:t xml:space="preserve">2. </w:t>
      </w:r>
      <w:r w:rsidR="00CF37A3">
        <w:t xml:space="preserve">Department of Oncology and </w:t>
      </w:r>
      <w:proofErr w:type="spellStart"/>
      <w:r w:rsidR="00CF37A3">
        <w:t>Haematology</w:t>
      </w:r>
      <w:proofErr w:type="spellEnd"/>
      <w:r w:rsidR="00CF37A3">
        <w:t>, Cantonal Hospital St.Gallen</w:t>
      </w:r>
    </w:p>
    <w:p w:rsidR="00CF37A3" w:rsidRDefault="00BB1298" w:rsidP="00CF37A3">
      <w:pPr>
        <w:spacing w:line="360" w:lineRule="auto"/>
        <w:jc w:val="both"/>
        <w:rPr>
          <w:lang w:val="it-CH"/>
        </w:rPr>
      </w:pPr>
      <w:r w:rsidRPr="00BB1298">
        <w:rPr>
          <w:lang w:val="it-CH"/>
        </w:rPr>
        <w:t xml:space="preserve">3. </w:t>
      </w:r>
      <w:r w:rsidR="00CF37A3" w:rsidRPr="00BB1298">
        <w:rPr>
          <w:lang w:val="it-CH"/>
        </w:rPr>
        <w:t>Europa Uomo Prostate Patients, Clayhall Ilford, UK</w:t>
      </w:r>
    </w:p>
    <w:p w:rsidR="00B859B3" w:rsidRDefault="00B93155" w:rsidP="00CF37A3">
      <w:pPr>
        <w:spacing w:line="360" w:lineRule="auto"/>
        <w:jc w:val="both"/>
      </w:pPr>
      <w:r w:rsidRPr="00B93155">
        <w:rPr>
          <w:lang w:val="en-AU"/>
        </w:rPr>
        <w:t xml:space="preserve">4. </w:t>
      </w:r>
      <w:r w:rsidR="004F13F6" w:rsidRPr="004F13F6">
        <w:t>Australian &amp; New Zealand Urogenital and Prostate Cancer Trials Group</w:t>
      </w:r>
      <w:r w:rsidR="004F13F6">
        <w:t xml:space="preserve">, </w:t>
      </w:r>
      <w:proofErr w:type="spellStart"/>
      <w:r w:rsidR="004F13F6" w:rsidRPr="004F13F6">
        <w:t>Camperdown</w:t>
      </w:r>
      <w:proofErr w:type="spellEnd"/>
      <w:r w:rsidR="004F13F6" w:rsidRPr="004F13F6">
        <w:t xml:space="preserve"> NSW</w:t>
      </w:r>
      <w:r w:rsidR="004F13F6">
        <w:t>, Australia</w:t>
      </w:r>
    </w:p>
    <w:p w:rsidR="00491A3E" w:rsidRDefault="008D4E79" w:rsidP="008D4E79">
      <w:pPr>
        <w:spacing w:line="360" w:lineRule="auto"/>
        <w:jc w:val="both"/>
      </w:pPr>
      <w:r>
        <w:t xml:space="preserve">5. </w:t>
      </w:r>
      <w:r w:rsidR="00491A3E" w:rsidRPr="00B423CF">
        <w:rPr>
          <w:lang w:val="en-GB"/>
        </w:rPr>
        <w:t>The Institute of Cancer Research/ Royal Marsden</w:t>
      </w:r>
      <w:r w:rsidR="00491A3E">
        <w:rPr>
          <w:lang w:val="en-GB"/>
        </w:rPr>
        <w:t xml:space="preserve"> NHS Foundation Trust, London, UK</w:t>
      </w:r>
    </w:p>
    <w:p w:rsidR="008D4E79" w:rsidRDefault="00491A3E" w:rsidP="008D4E79">
      <w:pPr>
        <w:spacing w:line="360" w:lineRule="auto"/>
        <w:jc w:val="both"/>
        <w:rPr>
          <w:lang w:val="en-GB"/>
        </w:rPr>
      </w:pPr>
      <w:r>
        <w:rPr>
          <w:lang w:val="en-GB"/>
        </w:rPr>
        <w:t xml:space="preserve">6. </w:t>
      </w:r>
      <w:r w:rsidR="008D4E79" w:rsidRPr="00CD5EA4">
        <w:rPr>
          <w:lang w:val="en-GB"/>
        </w:rPr>
        <w:t>Oregon Health &amp; Science University Knight Cancer Institute, USA</w:t>
      </w:r>
    </w:p>
    <w:p w:rsidR="00491A3E" w:rsidRDefault="00491A3E" w:rsidP="008D4E79">
      <w:pPr>
        <w:spacing w:line="360" w:lineRule="auto"/>
        <w:jc w:val="both"/>
      </w:pPr>
      <w:r>
        <w:t>7</w:t>
      </w:r>
      <w:r w:rsidR="008D4E79">
        <w:t xml:space="preserve">. </w:t>
      </w:r>
      <w:r w:rsidR="006B6AAF" w:rsidRPr="006B6AAF">
        <w:t>BC Cancer Agency</w:t>
      </w:r>
      <w:r w:rsidR="006B6AAF">
        <w:t xml:space="preserve"> and </w:t>
      </w:r>
      <w:r w:rsidR="006B6AAF" w:rsidRPr="006B6AAF">
        <w:t>University of British Columbia</w:t>
      </w:r>
      <w:r w:rsidR="006B6AAF">
        <w:t>, Vancouver, Canada</w:t>
      </w:r>
    </w:p>
    <w:p w:rsidR="008D4E79" w:rsidRPr="00FC1445" w:rsidRDefault="00491A3E" w:rsidP="008D4E79">
      <w:pPr>
        <w:spacing w:line="360" w:lineRule="auto"/>
        <w:jc w:val="both"/>
        <w:rPr>
          <w:lang w:val="en-GB"/>
        </w:rPr>
      </w:pPr>
      <w:r>
        <w:t xml:space="preserve">8. </w:t>
      </w:r>
      <w:r w:rsidR="008D4E79" w:rsidRPr="00FC1445">
        <w:rPr>
          <w:lang w:val="en-GB"/>
        </w:rPr>
        <w:t>Department of Medical Oncol</w:t>
      </w:r>
      <w:r w:rsidR="008D4E79">
        <w:rPr>
          <w:lang w:val="en-GB"/>
        </w:rPr>
        <w:t>ogy, Guy's Hospital, London, UK</w:t>
      </w:r>
    </w:p>
    <w:p w:rsidR="008D4E79" w:rsidRDefault="00491A3E" w:rsidP="008D4E79">
      <w:pPr>
        <w:spacing w:line="360" w:lineRule="auto"/>
        <w:jc w:val="both"/>
      </w:pPr>
      <w:r>
        <w:t>9</w:t>
      </w:r>
      <w:r w:rsidR="008D4E79">
        <w:t>. Monash University Eastern Health Clinical School, Melbourne VIC, Australia</w:t>
      </w:r>
    </w:p>
    <w:p w:rsidR="006939F0" w:rsidRDefault="00491A3E" w:rsidP="008D4E79">
      <w:pPr>
        <w:spacing w:line="360" w:lineRule="auto"/>
        <w:jc w:val="both"/>
        <w:rPr>
          <w:lang w:val="en-GB"/>
        </w:rPr>
      </w:pPr>
      <w:r w:rsidRPr="0068006B">
        <w:rPr>
          <w:lang w:val="en-GB"/>
        </w:rPr>
        <w:t>10</w:t>
      </w:r>
      <w:r w:rsidR="008D4E79" w:rsidRPr="0068006B">
        <w:rPr>
          <w:lang w:val="en-GB"/>
        </w:rPr>
        <w:t xml:space="preserve">. </w:t>
      </w:r>
      <w:r w:rsidR="0068006B" w:rsidRPr="0068006B">
        <w:rPr>
          <w:lang w:val="en-GB"/>
        </w:rPr>
        <w:t>Division of Haematology/Oncology, Columbia University Medical Center, New York, NY USA</w:t>
      </w:r>
    </w:p>
    <w:p w:rsidR="008D4E79" w:rsidRDefault="006939F0" w:rsidP="008D4E79">
      <w:pPr>
        <w:spacing w:line="360" w:lineRule="auto"/>
        <w:jc w:val="both"/>
        <w:rPr>
          <w:lang w:val="en-GB"/>
        </w:rPr>
      </w:pPr>
      <w:r>
        <w:rPr>
          <w:lang w:val="en-GB"/>
        </w:rPr>
        <w:lastRenderedPageBreak/>
        <w:t xml:space="preserve">11. </w:t>
      </w:r>
      <w:r w:rsidR="008D4E79" w:rsidRPr="00B423CF">
        <w:rPr>
          <w:lang w:val="en-GB"/>
        </w:rPr>
        <w:t>University of Texas MD Anderson Cancer Center</w:t>
      </w:r>
    </w:p>
    <w:p w:rsidR="008D4E79" w:rsidRDefault="006939F0" w:rsidP="008D4E79">
      <w:pPr>
        <w:spacing w:line="360" w:lineRule="auto"/>
        <w:jc w:val="both"/>
        <w:rPr>
          <w:lang w:val="en-GB"/>
        </w:rPr>
      </w:pPr>
      <w:r>
        <w:rPr>
          <w:lang w:val="en-GB"/>
        </w:rPr>
        <w:t>12</w:t>
      </w:r>
      <w:r w:rsidR="008D4E79">
        <w:rPr>
          <w:lang w:val="en-GB"/>
        </w:rPr>
        <w:t xml:space="preserve">. </w:t>
      </w:r>
      <w:r w:rsidR="008D4E79" w:rsidRPr="008D4E79">
        <w:rPr>
          <w:rFonts w:asciiTheme="majorHAnsi" w:hAnsiTheme="majorHAnsi" w:cs="Arial"/>
          <w:color w:val="1A1A1A"/>
          <w:szCs w:val="32"/>
          <w:lang w:eastAsia="de-DE"/>
        </w:rPr>
        <w:t xml:space="preserve">Institut Paoli </w:t>
      </w:r>
      <w:proofErr w:type="spellStart"/>
      <w:r w:rsidR="008D4E79" w:rsidRPr="008D4E79">
        <w:rPr>
          <w:rFonts w:asciiTheme="majorHAnsi" w:hAnsiTheme="majorHAnsi" w:cs="Arial"/>
          <w:color w:val="1A1A1A"/>
          <w:szCs w:val="32"/>
          <w:lang w:eastAsia="de-DE"/>
        </w:rPr>
        <w:t>Calmette</w:t>
      </w:r>
      <w:proofErr w:type="spellEnd"/>
      <w:r w:rsidR="008D4E79" w:rsidRPr="008D4E79">
        <w:rPr>
          <w:rFonts w:asciiTheme="majorHAnsi" w:hAnsiTheme="majorHAnsi" w:cs="Arial"/>
          <w:color w:val="1A1A1A"/>
          <w:szCs w:val="32"/>
          <w:lang w:eastAsia="de-DE"/>
        </w:rPr>
        <w:t>, Department of Cancer Medicine, Marseille, France</w:t>
      </w:r>
    </w:p>
    <w:p w:rsidR="008D4E79" w:rsidRDefault="006939F0" w:rsidP="008D4E79">
      <w:pPr>
        <w:spacing w:line="360" w:lineRule="auto"/>
        <w:jc w:val="both"/>
        <w:rPr>
          <w:lang w:val="en-GB"/>
        </w:rPr>
      </w:pPr>
      <w:r>
        <w:rPr>
          <w:lang w:val="en-GB"/>
        </w:rPr>
        <w:t>13</w:t>
      </w:r>
      <w:r w:rsidR="008D4E79">
        <w:rPr>
          <w:lang w:val="en-GB"/>
        </w:rPr>
        <w:t xml:space="preserve">. </w:t>
      </w:r>
      <w:r w:rsidR="008D4E79" w:rsidRPr="00B423CF">
        <w:rPr>
          <w:lang w:val="en-GB"/>
        </w:rPr>
        <w:t>University of Washington and Fred Hutchinson Cancer Research Center</w:t>
      </w:r>
    </w:p>
    <w:p w:rsidR="00266F0B" w:rsidRDefault="006939F0" w:rsidP="00266F0B">
      <w:pPr>
        <w:spacing w:line="360" w:lineRule="auto"/>
        <w:jc w:val="both"/>
        <w:rPr>
          <w:rFonts w:asciiTheme="majorHAnsi" w:hAnsiTheme="majorHAnsi"/>
          <w:lang w:val="en-GB"/>
        </w:rPr>
      </w:pPr>
      <w:r>
        <w:rPr>
          <w:lang w:val="en-GB"/>
        </w:rPr>
        <w:t>14</w:t>
      </w:r>
      <w:r w:rsidR="008D4E79" w:rsidRPr="008D4E79">
        <w:rPr>
          <w:rFonts w:asciiTheme="majorHAnsi" w:hAnsiTheme="majorHAnsi"/>
          <w:lang w:val="en-GB"/>
        </w:rPr>
        <w:t xml:space="preserve">. </w:t>
      </w:r>
      <w:r w:rsidR="00266F0B" w:rsidRPr="00266F0B">
        <w:rPr>
          <w:rFonts w:asciiTheme="majorHAnsi" w:hAnsiTheme="majorHAnsi"/>
          <w:lang w:val="en-GB"/>
        </w:rPr>
        <w:t xml:space="preserve">Robert H. Lurie Comprehensive Cancer </w:t>
      </w:r>
      <w:proofErr w:type="spellStart"/>
      <w:r w:rsidR="00266F0B" w:rsidRPr="00266F0B">
        <w:rPr>
          <w:rFonts w:asciiTheme="majorHAnsi" w:hAnsiTheme="majorHAnsi"/>
          <w:lang w:val="en-GB"/>
        </w:rPr>
        <w:t>Center</w:t>
      </w:r>
      <w:proofErr w:type="spellEnd"/>
      <w:r w:rsidR="00266F0B">
        <w:rPr>
          <w:rFonts w:asciiTheme="majorHAnsi" w:hAnsiTheme="majorHAnsi"/>
          <w:lang w:val="en-GB"/>
        </w:rPr>
        <w:t xml:space="preserve"> and </w:t>
      </w:r>
      <w:proofErr w:type="spellStart"/>
      <w:r w:rsidR="00266F0B" w:rsidRPr="00266F0B">
        <w:rPr>
          <w:rFonts w:asciiTheme="majorHAnsi" w:hAnsiTheme="majorHAnsi"/>
          <w:lang w:val="en-GB"/>
        </w:rPr>
        <w:t>Northwestern</w:t>
      </w:r>
      <w:proofErr w:type="spellEnd"/>
      <w:r w:rsidR="00266F0B" w:rsidRPr="00266F0B">
        <w:rPr>
          <w:rFonts w:asciiTheme="majorHAnsi" w:hAnsiTheme="majorHAnsi"/>
          <w:lang w:val="en-GB"/>
        </w:rPr>
        <w:t xml:space="preserve"> University Feinberg School of Medicine </w:t>
      </w:r>
    </w:p>
    <w:p w:rsidR="008D4E79" w:rsidRDefault="00266F0B" w:rsidP="008D4E79">
      <w:pPr>
        <w:spacing w:line="360" w:lineRule="auto"/>
        <w:jc w:val="both"/>
        <w:rPr>
          <w:lang w:val="en-GB"/>
        </w:rPr>
      </w:pPr>
      <w:r>
        <w:rPr>
          <w:rFonts w:asciiTheme="majorHAnsi" w:hAnsiTheme="majorHAnsi" w:cs="Arial"/>
          <w:color w:val="1A1A1A"/>
          <w:szCs w:val="26"/>
          <w:lang w:eastAsia="de-DE"/>
        </w:rPr>
        <w:t xml:space="preserve">15. </w:t>
      </w:r>
      <w:r w:rsidR="008D4E79" w:rsidRPr="008D4E79">
        <w:rPr>
          <w:rFonts w:asciiTheme="majorHAnsi" w:hAnsiTheme="majorHAnsi" w:cs="Arial"/>
          <w:color w:val="1A1A1A"/>
          <w:szCs w:val="26"/>
          <w:lang w:eastAsia="de-DE"/>
        </w:rPr>
        <w:t>Clinical Oncology</w:t>
      </w:r>
      <w:r w:rsidR="008D4E79">
        <w:rPr>
          <w:rFonts w:asciiTheme="majorHAnsi" w:hAnsiTheme="majorHAnsi" w:cs="Arial"/>
          <w:color w:val="1A1A1A"/>
          <w:szCs w:val="26"/>
          <w:lang w:eastAsia="de-DE"/>
        </w:rPr>
        <w:t xml:space="preserve"> Unit,</w:t>
      </w:r>
      <w:r w:rsidR="008D4E79" w:rsidRPr="008D4E79">
        <w:rPr>
          <w:rFonts w:asciiTheme="majorHAnsi" w:hAnsiTheme="majorHAnsi" w:cs="Arial"/>
          <w:color w:val="1A1A1A"/>
          <w:szCs w:val="26"/>
          <w:lang w:eastAsia="de-DE"/>
        </w:rPr>
        <w:t xml:space="preserve"> Queen Elizabeth Hospital Birmingham and University of Birmingham</w:t>
      </w:r>
      <w:r w:rsidR="008D4E79">
        <w:rPr>
          <w:rFonts w:asciiTheme="majorHAnsi" w:hAnsiTheme="majorHAnsi" w:cs="Arial"/>
          <w:color w:val="1A1A1A"/>
          <w:szCs w:val="26"/>
          <w:lang w:eastAsia="de-DE"/>
        </w:rPr>
        <w:t>, UK</w:t>
      </w:r>
    </w:p>
    <w:p w:rsidR="006939F0" w:rsidRPr="0068006B" w:rsidRDefault="00266F0B" w:rsidP="008D4E79">
      <w:pPr>
        <w:spacing w:line="360" w:lineRule="auto"/>
        <w:jc w:val="both"/>
        <w:rPr>
          <w:rFonts w:asciiTheme="majorHAnsi" w:hAnsiTheme="majorHAnsi"/>
          <w:lang w:val="en-GB"/>
        </w:rPr>
      </w:pPr>
      <w:r w:rsidRPr="0068006B">
        <w:rPr>
          <w:lang w:val="en-GB"/>
        </w:rPr>
        <w:t>16</w:t>
      </w:r>
      <w:r w:rsidR="008D4E79" w:rsidRPr="0068006B">
        <w:rPr>
          <w:lang w:val="en-GB"/>
        </w:rPr>
        <w:t xml:space="preserve">. </w:t>
      </w:r>
      <w:r w:rsidR="0068006B" w:rsidRPr="0068006B">
        <w:rPr>
          <w:lang w:val="en-GB"/>
        </w:rPr>
        <w:t xml:space="preserve">Department of Genitourinary Medical Oncology, MD Anderson Cancer Centre, Houston, TX, USA and University of Athens Alexandra Hospital Department of clinical therapeutics, David H. Koch Centre, Department of Genitourinary Medical Oncology, The University of Texas M. D. Anderson Cancer Centre, Houston, TX, </w:t>
      </w:r>
      <w:r w:rsidR="0068006B" w:rsidRPr="0068006B">
        <w:rPr>
          <w:rFonts w:asciiTheme="majorHAnsi" w:hAnsiTheme="majorHAnsi"/>
          <w:lang w:val="en-GB"/>
        </w:rPr>
        <w:t>USA</w:t>
      </w:r>
    </w:p>
    <w:p w:rsidR="00491A3E" w:rsidRPr="0068006B" w:rsidRDefault="00266F0B" w:rsidP="008D4E79">
      <w:pPr>
        <w:spacing w:line="360" w:lineRule="auto"/>
        <w:jc w:val="both"/>
        <w:rPr>
          <w:rFonts w:asciiTheme="majorHAnsi" w:hAnsiTheme="majorHAnsi"/>
          <w:lang w:val="en-GB"/>
        </w:rPr>
      </w:pPr>
      <w:r w:rsidRPr="0068006B">
        <w:rPr>
          <w:rFonts w:asciiTheme="majorHAnsi" w:hAnsiTheme="majorHAnsi"/>
          <w:lang w:val="en-GB"/>
        </w:rPr>
        <w:t>17</w:t>
      </w:r>
      <w:r w:rsidR="006939F0" w:rsidRPr="0068006B">
        <w:rPr>
          <w:rFonts w:asciiTheme="majorHAnsi" w:hAnsiTheme="majorHAnsi"/>
          <w:lang w:val="en-GB"/>
        </w:rPr>
        <w:t xml:space="preserve">. </w:t>
      </w:r>
      <w:r w:rsidR="008D4E79" w:rsidRPr="0068006B">
        <w:rPr>
          <w:rFonts w:asciiTheme="majorHAnsi" w:hAnsiTheme="majorHAnsi"/>
          <w:lang w:val="en-GB"/>
        </w:rPr>
        <w:t xml:space="preserve">Vanderbilt University Medical </w:t>
      </w:r>
      <w:proofErr w:type="spellStart"/>
      <w:r w:rsidR="008D4E79" w:rsidRPr="0068006B">
        <w:rPr>
          <w:rFonts w:asciiTheme="majorHAnsi" w:hAnsiTheme="majorHAnsi"/>
          <w:lang w:val="en-GB"/>
        </w:rPr>
        <w:t>Center</w:t>
      </w:r>
      <w:proofErr w:type="spellEnd"/>
      <w:r w:rsidR="008D4E79" w:rsidRPr="0068006B">
        <w:rPr>
          <w:rFonts w:asciiTheme="majorHAnsi" w:hAnsiTheme="majorHAnsi"/>
          <w:lang w:val="en-GB"/>
        </w:rPr>
        <w:t xml:space="preserve">, Division of </w:t>
      </w:r>
      <w:proofErr w:type="spellStart"/>
      <w:r w:rsidR="008D4E79" w:rsidRPr="0068006B">
        <w:rPr>
          <w:rFonts w:asciiTheme="majorHAnsi" w:hAnsiTheme="majorHAnsi"/>
          <w:lang w:val="en-GB"/>
        </w:rPr>
        <w:t>Hematology</w:t>
      </w:r>
      <w:proofErr w:type="spellEnd"/>
      <w:r w:rsidR="008D4E79" w:rsidRPr="0068006B">
        <w:rPr>
          <w:rFonts w:asciiTheme="majorHAnsi" w:hAnsiTheme="majorHAnsi"/>
          <w:lang w:val="en-GB"/>
        </w:rPr>
        <w:t>/Oncology</w:t>
      </w:r>
    </w:p>
    <w:p w:rsidR="008D4E79" w:rsidRPr="0068006B" w:rsidRDefault="00266F0B" w:rsidP="008D4E79">
      <w:pPr>
        <w:spacing w:line="360" w:lineRule="auto"/>
        <w:jc w:val="both"/>
        <w:rPr>
          <w:rFonts w:asciiTheme="majorHAnsi" w:hAnsiTheme="majorHAnsi"/>
          <w:lang w:val="en-GB"/>
        </w:rPr>
      </w:pPr>
      <w:r w:rsidRPr="0068006B">
        <w:rPr>
          <w:rFonts w:asciiTheme="majorHAnsi" w:hAnsiTheme="majorHAnsi"/>
          <w:lang w:val="en-GB"/>
        </w:rPr>
        <w:t>18</w:t>
      </w:r>
      <w:r w:rsidR="00491A3E" w:rsidRPr="0068006B">
        <w:rPr>
          <w:rFonts w:asciiTheme="majorHAnsi" w:hAnsiTheme="majorHAnsi"/>
          <w:lang w:val="en-GB"/>
        </w:rPr>
        <w:t>. Royal Marsden NHS Foundation Trust, London, UK</w:t>
      </w:r>
    </w:p>
    <w:p w:rsidR="006939F0" w:rsidRPr="0068006B" w:rsidRDefault="00266F0B" w:rsidP="008D4E79">
      <w:pPr>
        <w:spacing w:line="360" w:lineRule="auto"/>
        <w:jc w:val="both"/>
        <w:rPr>
          <w:rFonts w:asciiTheme="majorHAnsi" w:eastAsiaTheme="minorHAnsi" w:hAnsiTheme="majorHAnsi" w:cs="Arial"/>
        </w:rPr>
      </w:pPr>
      <w:r w:rsidRPr="0068006B">
        <w:rPr>
          <w:rFonts w:asciiTheme="majorHAnsi" w:hAnsiTheme="majorHAnsi"/>
        </w:rPr>
        <w:t>19</w:t>
      </w:r>
      <w:r w:rsidR="00B93155" w:rsidRPr="0068006B">
        <w:rPr>
          <w:rFonts w:asciiTheme="majorHAnsi" w:hAnsiTheme="majorHAnsi"/>
        </w:rPr>
        <w:t>.</w:t>
      </w:r>
      <w:r w:rsidR="00B93155" w:rsidRPr="0068006B">
        <w:rPr>
          <w:rFonts w:asciiTheme="majorHAnsi" w:eastAsiaTheme="minorHAnsi" w:hAnsiTheme="majorHAnsi" w:cs="Arial"/>
        </w:rPr>
        <w:t xml:space="preserve"> </w:t>
      </w:r>
      <w:r w:rsidR="0068006B" w:rsidRPr="0068006B">
        <w:rPr>
          <w:rFonts w:asciiTheme="majorHAnsi" w:eastAsiaTheme="minorHAnsi" w:hAnsiTheme="majorHAnsi" w:cs="Arial"/>
        </w:rPr>
        <w:t>Clinical Medicine and Urology at the Helen Diller Family Comprehensive Cancer Center at the University of, California, San Francisco (UCSF).</w:t>
      </w:r>
    </w:p>
    <w:p w:rsidR="008D4E79" w:rsidRPr="0068006B" w:rsidRDefault="00266F0B" w:rsidP="008D4E79">
      <w:pPr>
        <w:spacing w:line="360" w:lineRule="auto"/>
        <w:jc w:val="both"/>
        <w:rPr>
          <w:rFonts w:asciiTheme="majorHAnsi" w:hAnsiTheme="majorHAnsi"/>
          <w:lang w:val="fr-CH"/>
        </w:rPr>
      </w:pPr>
      <w:r w:rsidRPr="0068006B">
        <w:rPr>
          <w:rFonts w:asciiTheme="majorHAnsi" w:hAnsiTheme="majorHAnsi"/>
          <w:lang w:val="fr-CH"/>
        </w:rPr>
        <w:t xml:space="preserve">20. </w:t>
      </w:r>
      <w:r w:rsidR="00B93155" w:rsidRPr="0068006B">
        <w:rPr>
          <w:rFonts w:asciiTheme="majorHAnsi" w:hAnsiTheme="majorHAnsi"/>
          <w:lang w:val="fr-CH"/>
        </w:rPr>
        <w:t xml:space="preserve">Centre Hospitalier </w:t>
      </w:r>
      <w:proofErr w:type="gramStart"/>
      <w:r w:rsidR="00B93155" w:rsidRPr="0068006B">
        <w:rPr>
          <w:rFonts w:asciiTheme="majorHAnsi" w:hAnsiTheme="majorHAnsi"/>
          <w:lang w:val="fr-CH"/>
        </w:rPr>
        <w:t>de Université</w:t>
      </w:r>
      <w:proofErr w:type="gramEnd"/>
      <w:r w:rsidR="00B93155" w:rsidRPr="0068006B">
        <w:rPr>
          <w:rFonts w:asciiTheme="majorHAnsi" w:hAnsiTheme="majorHAnsi"/>
          <w:lang w:val="fr-CH"/>
        </w:rPr>
        <w:t xml:space="preserve"> de Montréal, Montreal, Canada</w:t>
      </w:r>
    </w:p>
    <w:p w:rsidR="008D4E79" w:rsidRDefault="00266F0B" w:rsidP="008D4E79">
      <w:pPr>
        <w:spacing w:line="360" w:lineRule="auto"/>
        <w:jc w:val="both"/>
        <w:rPr>
          <w:lang w:val="en-GB"/>
        </w:rPr>
      </w:pPr>
      <w:r w:rsidRPr="0068006B">
        <w:rPr>
          <w:rFonts w:asciiTheme="majorHAnsi" w:hAnsiTheme="majorHAnsi"/>
          <w:lang w:val="en-GB"/>
        </w:rPr>
        <w:t>21</w:t>
      </w:r>
      <w:r w:rsidR="008D4E79" w:rsidRPr="0068006B">
        <w:rPr>
          <w:rFonts w:asciiTheme="majorHAnsi" w:hAnsiTheme="majorHAnsi"/>
          <w:lang w:val="en-GB"/>
        </w:rPr>
        <w:t>. Tulane Cancer Center, New Orleans, LA</w:t>
      </w:r>
      <w:r w:rsidR="008D4E79" w:rsidRPr="00B423CF">
        <w:rPr>
          <w:lang w:val="en-GB"/>
        </w:rPr>
        <w:t xml:space="preserve"> (USA)</w:t>
      </w:r>
    </w:p>
    <w:p w:rsidR="008D4E79" w:rsidRDefault="00266F0B" w:rsidP="008D4E79">
      <w:pPr>
        <w:spacing w:line="360" w:lineRule="auto"/>
        <w:jc w:val="both"/>
        <w:rPr>
          <w:lang w:val="en-GB"/>
        </w:rPr>
      </w:pPr>
      <w:r>
        <w:rPr>
          <w:lang w:val="en-GB"/>
        </w:rPr>
        <w:t>22</w:t>
      </w:r>
      <w:r w:rsidR="008D4E79">
        <w:rPr>
          <w:lang w:val="en-GB"/>
        </w:rPr>
        <w:t>.</w:t>
      </w:r>
      <w:r w:rsidR="008D4E79" w:rsidRPr="00155F96">
        <w:rPr>
          <w:rFonts w:ascii="Arial" w:eastAsia="Times New Roman" w:hAnsi="Arial" w:cs="Arial"/>
          <w:color w:val="000000"/>
          <w:sz w:val="20"/>
          <w:szCs w:val="20"/>
          <w:lang w:val="en-GB"/>
        </w:rPr>
        <w:t xml:space="preserve"> </w:t>
      </w:r>
      <w:r w:rsidR="008D4E79" w:rsidRPr="00155F96">
        <w:rPr>
          <w:lang w:val="en-GB"/>
        </w:rPr>
        <w:t>Department of Medicine, University of California, San Francisco</w:t>
      </w:r>
      <w:r w:rsidR="008D4E79">
        <w:rPr>
          <w:lang w:val="en-GB"/>
        </w:rPr>
        <w:t>, CA (USA)</w:t>
      </w:r>
    </w:p>
    <w:p w:rsidR="008D4E79" w:rsidRDefault="00266F0B" w:rsidP="008D4E79">
      <w:pPr>
        <w:spacing w:line="360" w:lineRule="auto"/>
        <w:jc w:val="both"/>
        <w:rPr>
          <w:lang w:val="it-CH"/>
        </w:rPr>
      </w:pPr>
      <w:r>
        <w:rPr>
          <w:lang w:val="it-CH"/>
        </w:rPr>
        <w:t>23</w:t>
      </w:r>
      <w:r w:rsidR="00B93155" w:rsidRPr="00B93155">
        <w:rPr>
          <w:lang w:val="it-CH"/>
        </w:rPr>
        <w:t>.</w:t>
      </w:r>
      <w:r w:rsidR="008D4E79" w:rsidRPr="00B423CF">
        <w:rPr>
          <w:rFonts w:ascii="Arial" w:eastAsiaTheme="minorHAnsi" w:hAnsi="Arial" w:cs="Arial"/>
          <w:sz w:val="20"/>
          <w:szCs w:val="20"/>
          <w:lang w:val="it-CH"/>
        </w:rPr>
        <w:t xml:space="preserve"> </w:t>
      </w:r>
      <w:r w:rsidR="008D4E79" w:rsidRPr="00B423CF">
        <w:rPr>
          <w:lang w:val="it-CH"/>
        </w:rPr>
        <w:t>San Camillo Forlanini Hospital, Rome, Italy</w:t>
      </w:r>
    </w:p>
    <w:p w:rsidR="008D4E79" w:rsidRDefault="00266F0B" w:rsidP="008D4E79">
      <w:pPr>
        <w:spacing w:line="360" w:lineRule="auto"/>
        <w:jc w:val="both"/>
        <w:rPr>
          <w:lang w:val="en-GB"/>
        </w:rPr>
      </w:pPr>
      <w:r>
        <w:rPr>
          <w:lang w:val="en-AU"/>
        </w:rPr>
        <w:t>24</w:t>
      </w:r>
      <w:r w:rsidR="008D4E79" w:rsidRPr="007F77DE">
        <w:rPr>
          <w:lang w:val="en-AU"/>
        </w:rPr>
        <w:t xml:space="preserve">. </w:t>
      </w:r>
      <w:r w:rsidR="008D4E79" w:rsidRPr="00B423CF">
        <w:rPr>
          <w:lang w:val="en-GB"/>
        </w:rPr>
        <w:t>Department of Medical Oncology, Dana-Farber Cancer Institute and Brigham and Women's Hospital, Harvard Medical School, Boston, MA, USA</w:t>
      </w:r>
    </w:p>
    <w:p w:rsidR="00491A3E" w:rsidRPr="00853110" w:rsidRDefault="00266F0B" w:rsidP="00491A3E">
      <w:pPr>
        <w:spacing w:line="360" w:lineRule="auto"/>
        <w:jc w:val="both"/>
      </w:pPr>
      <w:r w:rsidRPr="00853110">
        <w:t>25</w:t>
      </w:r>
      <w:r w:rsidR="008D4E79" w:rsidRPr="00853110">
        <w:t xml:space="preserve">. </w:t>
      </w:r>
      <w:r w:rsidR="00491A3E" w:rsidRPr="00853110">
        <w:t>Princess Margaret Cancer Centre, Toronto, ON, Canada</w:t>
      </w:r>
    </w:p>
    <w:p w:rsidR="008D4E79" w:rsidRDefault="00266F0B" w:rsidP="008D4E79">
      <w:pPr>
        <w:spacing w:line="360" w:lineRule="auto"/>
        <w:jc w:val="both"/>
        <w:rPr>
          <w:lang w:val="fr-CH"/>
        </w:rPr>
      </w:pPr>
      <w:r>
        <w:rPr>
          <w:lang w:val="fr-CH"/>
        </w:rPr>
        <w:t>26</w:t>
      </w:r>
      <w:r w:rsidR="00491A3E">
        <w:rPr>
          <w:lang w:val="fr-CH"/>
        </w:rPr>
        <w:t xml:space="preserve">. </w:t>
      </w:r>
      <w:r w:rsidR="008D4E79" w:rsidRPr="00B423CF">
        <w:rPr>
          <w:lang w:val="fr-CH"/>
        </w:rPr>
        <w:t>Cliniques universitaires Saint Luc, Brussels, Belgium</w:t>
      </w:r>
    </w:p>
    <w:p w:rsidR="00B859B3" w:rsidRPr="001522A2" w:rsidRDefault="00B859B3" w:rsidP="00CF37A3">
      <w:pPr>
        <w:spacing w:line="360" w:lineRule="auto"/>
        <w:jc w:val="both"/>
        <w:rPr>
          <w:lang w:val="fr-CH"/>
        </w:rPr>
      </w:pPr>
    </w:p>
    <w:p w:rsidR="00CF37A3" w:rsidRPr="0032247F" w:rsidRDefault="00CF37A3" w:rsidP="00CF37A3">
      <w:pPr>
        <w:spacing w:line="360" w:lineRule="auto"/>
        <w:jc w:val="both"/>
        <w:rPr>
          <w:lang w:val="fr-CH"/>
        </w:rPr>
      </w:pPr>
    </w:p>
    <w:p w:rsidR="00CF37A3" w:rsidRPr="0068006B" w:rsidRDefault="0068006B" w:rsidP="00CF37A3">
      <w:pPr>
        <w:spacing w:line="360" w:lineRule="auto"/>
        <w:jc w:val="both"/>
        <w:rPr>
          <w:b/>
        </w:rPr>
      </w:pPr>
      <w:r w:rsidRPr="0068006B">
        <w:rPr>
          <w:b/>
        </w:rPr>
        <w:t xml:space="preserve">Conflicts of interest: </w:t>
      </w:r>
    </w:p>
    <w:p w:rsidR="00D37E85" w:rsidRPr="005F1014" w:rsidRDefault="00D37E85" w:rsidP="00EB2B2C">
      <w:pPr>
        <w:spacing w:line="360" w:lineRule="auto"/>
        <w:jc w:val="both"/>
      </w:pPr>
      <w:r>
        <w:t xml:space="preserve">CP: advisory boards (compensated): Novartis. </w:t>
      </w:r>
      <w:r w:rsidR="00AF3862" w:rsidRPr="005F1014">
        <w:t xml:space="preserve">Honoraria: Janssen, Pfizer, Sanofi, Novartis, Astellas. Travel support: Pfizer, Sanofi, Amgen.  </w:t>
      </w:r>
    </w:p>
    <w:p w:rsidR="00A746D0" w:rsidRDefault="00CF37A3" w:rsidP="00EB2B2C">
      <w:pPr>
        <w:spacing w:line="360" w:lineRule="auto"/>
        <w:jc w:val="both"/>
      </w:pPr>
      <w:r>
        <w:t>AO</w:t>
      </w:r>
      <w:r w:rsidR="00D37E85">
        <w:t xml:space="preserve">: </w:t>
      </w:r>
      <w:r>
        <w:t xml:space="preserve">advisory boards (compensated, institutional): Bayer, Astellas, Janssen, Sanofi, </w:t>
      </w:r>
      <w:proofErr w:type="gramStart"/>
      <w:r>
        <w:t>Pfizer</w:t>
      </w:r>
      <w:proofErr w:type="gramEnd"/>
      <w:r>
        <w:t xml:space="preserve">. Travel support: Bayer, Astellas, Janssen, </w:t>
      </w:r>
      <w:proofErr w:type="gramStart"/>
      <w:r>
        <w:t>Sanofi</w:t>
      </w:r>
      <w:proofErr w:type="gramEnd"/>
      <w:r>
        <w:t>. Research support</w:t>
      </w:r>
      <w:r w:rsidR="004D1EDC">
        <w:t xml:space="preserve"> (institutional)</w:t>
      </w:r>
      <w:r>
        <w:t xml:space="preserve">: Janssen, </w:t>
      </w:r>
      <w:proofErr w:type="spellStart"/>
      <w:r>
        <w:t>Teva</w:t>
      </w:r>
      <w:proofErr w:type="spellEnd"/>
    </w:p>
    <w:p w:rsidR="00B713F2" w:rsidRPr="00167C97" w:rsidRDefault="001712A4" w:rsidP="00B713F2">
      <w:pPr>
        <w:spacing w:line="360" w:lineRule="auto"/>
        <w:jc w:val="both"/>
        <w:rPr>
          <w:lang w:val="en-CA"/>
        </w:rPr>
      </w:pPr>
      <w:r>
        <w:lastRenderedPageBreak/>
        <w:t xml:space="preserve">FS: advisory boards, </w:t>
      </w:r>
      <w:r w:rsidR="00B713F2">
        <w:t xml:space="preserve">honoraria and research: </w:t>
      </w:r>
      <w:r w:rsidR="00B713F2">
        <w:rPr>
          <w:lang w:val="en-CA"/>
        </w:rPr>
        <w:t xml:space="preserve">Amgen, </w:t>
      </w:r>
      <w:r w:rsidR="00B713F2" w:rsidRPr="007E0ED0">
        <w:rPr>
          <w:lang w:val="en-CA"/>
        </w:rPr>
        <w:t xml:space="preserve">Astellas. </w:t>
      </w:r>
      <w:r w:rsidR="00B713F2">
        <w:rPr>
          <w:lang w:val="en-CA"/>
        </w:rPr>
        <w:t xml:space="preserve">Bayer, </w:t>
      </w:r>
      <w:r w:rsidR="00B713F2" w:rsidRPr="00167C97">
        <w:rPr>
          <w:lang w:val="en-CA"/>
        </w:rPr>
        <w:t xml:space="preserve">Janssen, </w:t>
      </w:r>
      <w:r w:rsidR="00B713F2" w:rsidRPr="00CC2640">
        <w:rPr>
          <w:lang w:val="en-CA"/>
        </w:rPr>
        <w:t>Sanofi</w:t>
      </w:r>
      <w:r w:rsidR="00B713F2">
        <w:rPr>
          <w:lang w:val="en-CA"/>
        </w:rPr>
        <w:t>, Takeda</w:t>
      </w:r>
    </w:p>
    <w:p w:rsidR="0068006B" w:rsidRDefault="00CF37A3" w:rsidP="003C782F">
      <w:pPr>
        <w:spacing w:line="360" w:lineRule="auto"/>
        <w:jc w:val="both"/>
      </w:pPr>
      <w:r>
        <w:t>SG: advisory boards</w:t>
      </w:r>
      <w:r w:rsidR="00515C94">
        <w:t xml:space="preserve">: AAA, </w:t>
      </w:r>
      <w:proofErr w:type="spellStart"/>
      <w:r>
        <w:t>Astellas</w:t>
      </w:r>
      <w:proofErr w:type="spellEnd"/>
      <w:r>
        <w:t xml:space="preserve">, Bayer, </w:t>
      </w:r>
      <w:proofErr w:type="spellStart"/>
      <w:r>
        <w:t>Curevac</w:t>
      </w:r>
      <w:proofErr w:type="spellEnd"/>
      <w:r>
        <w:t xml:space="preserve">, </w:t>
      </w:r>
      <w:proofErr w:type="spellStart"/>
      <w:r>
        <w:t>Dendreon</w:t>
      </w:r>
      <w:proofErr w:type="spellEnd"/>
      <w:r>
        <w:t xml:space="preserve"> , Janssen </w:t>
      </w:r>
      <w:proofErr w:type="spellStart"/>
      <w:r>
        <w:t>Cilag</w:t>
      </w:r>
      <w:proofErr w:type="spellEnd"/>
      <w:r>
        <w:t xml:space="preserve">, Janssen Diagnostics, Millennium, Novartis , Orion Pharma, Pfizer, Sanofi Aventis.  Advisory Boards (uncompensated): </w:t>
      </w:r>
      <w:proofErr w:type="spellStart"/>
      <w:r>
        <w:t>ProteoMediX</w:t>
      </w:r>
      <w:proofErr w:type="spellEnd"/>
      <w:r>
        <w:t xml:space="preserve">, ESSA Pharmaceuticals Corp. Speakers Bureau (without </w:t>
      </w:r>
      <w:r w:rsidR="00515C94">
        <w:t xml:space="preserve">personal </w:t>
      </w:r>
      <w:r>
        <w:t xml:space="preserve">honorarium): Amgen, </w:t>
      </w:r>
      <w:proofErr w:type="spellStart"/>
      <w:r>
        <w:t>Astellas</w:t>
      </w:r>
      <w:proofErr w:type="spellEnd"/>
      <w:r>
        <w:t xml:space="preserve">, Bayer, Janssen </w:t>
      </w:r>
      <w:proofErr w:type="spellStart"/>
      <w:r>
        <w:t>Cilag</w:t>
      </w:r>
      <w:proofErr w:type="spellEnd"/>
      <w:r>
        <w:t xml:space="preserve">, </w:t>
      </w:r>
      <w:r w:rsidR="00E07E7F">
        <w:t xml:space="preserve">Novartis, </w:t>
      </w:r>
      <w:proofErr w:type="gramStart"/>
      <w:r>
        <w:t>Sanofi</w:t>
      </w:r>
      <w:proofErr w:type="gramEnd"/>
      <w:r>
        <w:t xml:space="preserve"> Aventis. </w:t>
      </w:r>
      <w:r w:rsidR="00594CD4">
        <w:t xml:space="preserve"> </w:t>
      </w:r>
    </w:p>
    <w:p w:rsidR="003C782F" w:rsidRDefault="00594CD4" w:rsidP="003C782F">
      <w:pPr>
        <w:spacing w:line="360" w:lineRule="auto"/>
        <w:jc w:val="both"/>
      </w:pPr>
      <w:r w:rsidRPr="00594CD4">
        <w:t>IDD is supported by an NHMRC Practitioner Fellowship (APP1102604)</w:t>
      </w:r>
      <w:r>
        <w:t>.</w:t>
      </w:r>
      <w:r w:rsidR="00CF37A3">
        <w:br w:type="page"/>
      </w:r>
      <w:r w:rsidR="00B84AB6">
        <w:t>T</w:t>
      </w:r>
      <w:r w:rsidR="0088115F">
        <w:t xml:space="preserve">he treatment of men with advanced prostate cancer (APC) </w:t>
      </w:r>
      <w:r w:rsidR="00B84AB6">
        <w:t xml:space="preserve">is </w:t>
      </w:r>
      <w:r w:rsidR="0088115F">
        <w:t>chang</w:t>
      </w:r>
      <w:r w:rsidR="00B84AB6">
        <w:t>ing rapidly</w:t>
      </w:r>
      <w:r w:rsidR="0088115F">
        <w:t xml:space="preserve">, </w:t>
      </w:r>
      <w:r w:rsidR="00046E84">
        <w:t xml:space="preserve">with </w:t>
      </w:r>
      <w:r w:rsidR="00B84AB6">
        <w:t xml:space="preserve">several new </w:t>
      </w:r>
      <w:r w:rsidR="0088115F">
        <w:t>therapeutic options</w:t>
      </w:r>
      <w:r w:rsidR="00E16AFA">
        <w:t xml:space="preserve"> </w:t>
      </w:r>
      <w:r w:rsidR="00B84AB6">
        <w:t xml:space="preserve">leading to </w:t>
      </w:r>
      <w:r w:rsidR="00046E84">
        <w:t xml:space="preserve">longer </w:t>
      </w:r>
      <w:r w:rsidR="0088115F">
        <w:t>survival</w:t>
      </w:r>
      <w:r w:rsidR="00F534EE">
        <w:t>.</w:t>
      </w:r>
      <w:r w:rsidR="0066167C">
        <w:t xml:space="preserve"> </w:t>
      </w:r>
      <w:r w:rsidR="002B1E6F">
        <w:t>Categorizing clinical states</w:t>
      </w:r>
      <w:r w:rsidR="002B1E6F" w:rsidRPr="007D780D">
        <w:t xml:space="preserve"> </w:t>
      </w:r>
      <w:r w:rsidR="002B1E6F">
        <w:t xml:space="preserve">that reflect the </w:t>
      </w:r>
      <w:r w:rsidR="005117FA">
        <w:t xml:space="preserve">cancer </w:t>
      </w:r>
      <w:r w:rsidR="002B1E6F">
        <w:t xml:space="preserve">biology and prior therapy in </w:t>
      </w:r>
      <w:r w:rsidR="002B1E6F" w:rsidRPr="007D780D">
        <w:t>men</w:t>
      </w:r>
      <w:r w:rsidR="002B1E6F">
        <w:t xml:space="preserve"> with APC</w:t>
      </w:r>
      <w:r w:rsidR="002B1E6F" w:rsidRPr="007D780D">
        <w:t xml:space="preserve"> </w:t>
      </w:r>
      <w:r w:rsidR="002B1E6F">
        <w:t>has become more</w:t>
      </w:r>
      <w:r w:rsidR="002B1E6F" w:rsidRPr="007D780D">
        <w:t xml:space="preserve"> </w:t>
      </w:r>
      <w:r w:rsidR="002B1E6F">
        <w:t>complex</w:t>
      </w:r>
      <w:r w:rsidR="002B1E6F" w:rsidRPr="007D780D">
        <w:t xml:space="preserve">. </w:t>
      </w:r>
      <w:r w:rsidR="00D80B5D" w:rsidRPr="007D780D">
        <w:t>The</w:t>
      </w:r>
      <w:r w:rsidR="00D80B5D" w:rsidRPr="0021051C">
        <w:t xml:space="preserve"> Prostate Cancer Clinical Trials Working Group (PCWG2) developed guidelines </w:t>
      </w:r>
      <w:r w:rsidR="0066167C">
        <w:t xml:space="preserve">that </w:t>
      </w:r>
      <w:r w:rsidR="00D80B5D" w:rsidRPr="0021051C">
        <w:t>harmonized inclusion, monitoring and outcome definitions for clinical trials in APC</w:t>
      </w:r>
      <w:r w:rsidR="007F1044">
        <w:t xml:space="preserve"> </w:t>
      </w:r>
      <w:r w:rsidR="00AF3862">
        <w:fldChar w:fldCharType="begin">
          <w:fldData xml:space="preserve">PEVuZE5vdGU+PENpdGU+PEF1dGhvcj5TY2hlcjwvQXV0aG9yPjxZZWFyPjIwMDg8L1llYXI+PFJl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L2FsdC1wZXJpb2RpY2FsPjxwYWdlcz4zNDYxLTc8L3BhZ2VzPjx2b2x1bWU+MTc8L3ZvbHVtZT48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==
</w:fldData>
        </w:fldChar>
      </w:r>
      <w:r w:rsidR="007F1044">
        <w:instrText xml:space="preserve"> ADDIN EN.CITE </w:instrText>
      </w:r>
      <w:r w:rsidR="007F1044">
        <w:fldChar w:fldCharType="begin">
          <w:fldData xml:space="preserve">PEVuZE5vdGU+PENpdGU+PEF1dGhvcj5TY2hlcjwvQXV0aG9yPjxZZWFyPjIwMDg8L1llYXI+PFJl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L2FsdC1wZXJpb2RpY2FsPjxwYWdlcz4zNDYxLTc8L3BhZ2VzPjx2b2x1bWU+MTc8L3ZvbHVtZT48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==
</w:fldData>
        </w:fldChar>
      </w:r>
      <w:r w:rsidR="007F1044">
        <w:instrText xml:space="preserve"> ADDIN EN.CITE.DATA </w:instrText>
      </w:r>
      <w:r w:rsidR="007F1044">
        <w:fldChar w:fldCharType="end"/>
      </w:r>
      <w:r w:rsidR="00AF3862">
        <w:fldChar w:fldCharType="separate"/>
      </w:r>
      <w:r w:rsidR="007F1044">
        <w:rPr>
          <w:noProof/>
        </w:rPr>
        <w:t>[1-3]</w:t>
      </w:r>
      <w:r w:rsidR="00AF3862">
        <w:fldChar w:fldCharType="end"/>
      </w:r>
      <w:r w:rsidR="00D80B5D" w:rsidRPr="0021051C">
        <w:t xml:space="preserve">. PCWG2 guidelines were seminal in changing the </w:t>
      </w:r>
      <w:r w:rsidR="00037257">
        <w:t xml:space="preserve">terminology </w:t>
      </w:r>
      <w:r w:rsidR="00D80B5D" w:rsidRPr="0021051C">
        <w:t>from ‘hor</w:t>
      </w:r>
      <w:r w:rsidR="00C365A5">
        <w:t>mone</w:t>
      </w:r>
      <w:r w:rsidR="00DB1C50">
        <w:t>-</w:t>
      </w:r>
      <w:r w:rsidR="00C365A5">
        <w:t xml:space="preserve">refractory’ </w:t>
      </w:r>
      <w:r w:rsidR="00DB1C50">
        <w:t xml:space="preserve">or ‘androgen-independent’ </w:t>
      </w:r>
      <w:r w:rsidR="00C365A5">
        <w:t>to ‘castration-</w:t>
      </w:r>
      <w:r w:rsidR="00D80B5D" w:rsidRPr="0021051C">
        <w:t>resistant</w:t>
      </w:r>
      <w:r w:rsidR="00C365A5">
        <w:t xml:space="preserve"> prostate cancer (CRPC)</w:t>
      </w:r>
      <w:r w:rsidR="001712A4">
        <w:t>’</w:t>
      </w:r>
      <w:r>
        <w:t>,</w:t>
      </w:r>
      <w:r w:rsidR="00D80B5D" w:rsidRPr="0021051C">
        <w:t xml:space="preserve"> based on evidence of </w:t>
      </w:r>
      <w:r w:rsidR="0078569A">
        <w:t>men</w:t>
      </w:r>
      <w:r w:rsidR="0078569A" w:rsidRPr="0021051C">
        <w:t xml:space="preserve"> </w:t>
      </w:r>
      <w:r w:rsidR="00D80B5D" w:rsidRPr="0021051C">
        <w:t>respon</w:t>
      </w:r>
      <w:r w:rsidR="0078569A">
        <w:t>ding</w:t>
      </w:r>
      <w:r w:rsidR="00D80B5D" w:rsidRPr="0021051C">
        <w:t xml:space="preserve"> to f</w:t>
      </w:r>
      <w:r w:rsidR="00D80B5D">
        <w:t>urther hormonal manipulations</w:t>
      </w:r>
      <w:r w:rsidR="007C79F8">
        <w:t xml:space="preserve"> after primary androgen deprivation therapy (ADT)</w:t>
      </w:r>
      <w:r w:rsidR="00D80B5D">
        <w:t>.</w:t>
      </w:r>
      <w:r w:rsidR="00E81462">
        <w:t xml:space="preserve"> </w:t>
      </w:r>
      <w:r w:rsidR="00F54CE4">
        <w:t xml:space="preserve">Both </w:t>
      </w:r>
      <w:r w:rsidR="009D2A8F">
        <w:t xml:space="preserve">of the </w:t>
      </w:r>
      <w:r w:rsidR="00F54CE4">
        <w:t>approved</w:t>
      </w:r>
      <w:r w:rsidR="00F54CE4" w:rsidRPr="0021051C">
        <w:t xml:space="preserve"> </w:t>
      </w:r>
      <w:r w:rsidR="007F3049">
        <w:t>next-generation</w:t>
      </w:r>
      <w:r w:rsidR="007D780D">
        <w:t xml:space="preserve"> endocrine agents, </w:t>
      </w:r>
      <w:r w:rsidR="00D80B5D" w:rsidRPr="007D780D">
        <w:t xml:space="preserve">abiraterone </w:t>
      </w:r>
      <w:r w:rsidR="00046E84">
        <w:t xml:space="preserve">acetate </w:t>
      </w:r>
      <w:r w:rsidR="00D80B5D" w:rsidRPr="007D780D">
        <w:t>and enzalutamide</w:t>
      </w:r>
      <w:r w:rsidR="007D780D">
        <w:t>,</w:t>
      </w:r>
      <w:r w:rsidR="007D780D" w:rsidRPr="007D780D">
        <w:t xml:space="preserve"> </w:t>
      </w:r>
      <w:r w:rsidR="00F628AE">
        <w:t xml:space="preserve">have shown </w:t>
      </w:r>
      <w:r w:rsidR="002A44E4">
        <w:t xml:space="preserve">an </w:t>
      </w:r>
      <w:r w:rsidR="00F628AE">
        <w:t xml:space="preserve">overall survival benefit </w:t>
      </w:r>
      <w:r w:rsidR="00D80B5D" w:rsidRPr="0021051C">
        <w:t xml:space="preserve">for men with progressive </w:t>
      </w:r>
      <w:r w:rsidR="00046E84">
        <w:t>cancer</w:t>
      </w:r>
      <w:r w:rsidR="00046E84" w:rsidRPr="0021051C">
        <w:t xml:space="preserve"> </w:t>
      </w:r>
      <w:r w:rsidR="00D80B5D" w:rsidRPr="0021051C">
        <w:t>despite castrate levels of testosterone</w:t>
      </w:r>
      <w:r w:rsidR="007F1044">
        <w:t xml:space="preserve"> </w:t>
      </w:r>
      <w:r w:rsidR="00AF3862">
        <w:fldChar w:fldCharType="begin">
          <w:fldData xml:space="preserve">PEVuZE5vdGU+PENpdGU+PEF1dGhvcj5SeWFuPC9BdXRob3I+PFllYXI+MjAxMzwvWWVhcj48UmVj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ZWRpY2luZTwvYWJici0xPjwvYWx0LXBlcmlvZGljYWw+PHBhZ2VzPjQyNC0zMzwvcGFnZXM+PHZv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</w:fldData>
        </w:fldChar>
      </w:r>
      <w:r w:rsidR="007F1044">
        <w:instrText xml:space="preserve"> ADDIN EN.CITE </w:instrText>
      </w:r>
      <w:r w:rsidR="007F1044">
        <w:fldChar w:fldCharType="begin">
          <w:fldData xml:space="preserve">PEVuZE5vdGU+PENpdGU+PEF1dGhvcj5SeWFuPC9BdXRob3I+PFllYXI+MjAxMzwvWWVhcj48UmVj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ZWRpY2luZTwvYWJici0xPjwvYWx0LXBlcmlvZGljYWw+PHBhZ2VzPjQyNC0zMzwvcGFnZXM+PHZv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</w:fldData>
        </w:fldChar>
      </w:r>
      <w:r w:rsidR="007F1044">
        <w:instrText xml:space="preserve"> ADDIN EN.CITE.DATA </w:instrText>
      </w:r>
      <w:r w:rsidR="007F1044">
        <w:fldChar w:fldCharType="end"/>
      </w:r>
      <w:r w:rsidR="00AF3862">
        <w:fldChar w:fldCharType="separate"/>
      </w:r>
      <w:r w:rsidR="007F1044">
        <w:rPr>
          <w:noProof/>
        </w:rPr>
        <w:t>[4, 5]</w:t>
      </w:r>
      <w:r w:rsidR="00AF3862">
        <w:fldChar w:fldCharType="end"/>
      </w:r>
      <w:r w:rsidR="00D80B5D" w:rsidRPr="0021051C">
        <w:t xml:space="preserve">. Thus, </w:t>
      </w:r>
      <w:r w:rsidR="00780604">
        <w:t xml:space="preserve">adopting </w:t>
      </w:r>
      <w:r w:rsidR="00D80B5D" w:rsidRPr="0021051C">
        <w:t>the term ‘castration</w:t>
      </w:r>
      <w:r w:rsidR="005D32CB">
        <w:t>-</w:t>
      </w:r>
      <w:r w:rsidR="00D80B5D" w:rsidRPr="0021051C">
        <w:t>resistant’ improved the biological accuracy of disease characterization</w:t>
      </w:r>
      <w:r w:rsidR="00780604">
        <w:t xml:space="preserve"> compared to ‘hormone refractory’</w:t>
      </w:r>
      <w:r w:rsidR="00F534EE">
        <w:t>.</w:t>
      </w:r>
      <w:r w:rsidR="00D80B5D" w:rsidRPr="0021051C">
        <w:t xml:space="preserve"> </w:t>
      </w:r>
      <w:r w:rsidR="001712A4">
        <w:t>T</w:t>
      </w:r>
      <w:r w:rsidR="005D32CB">
        <w:t>he term CRPC, although not unanimously accepted, has become embedded in research and clinical practice.</w:t>
      </w:r>
    </w:p>
    <w:p w:rsidR="003C782F" w:rsidRDefault="003C782F" w:rsidP="003C782F">
      <w:pPr>
        <w:spacing w:line="360" w:lineRule="auto"/>
        <w:jc w:val="both"/>
      </w:pPr>
    </w:p>
    <w:p w:rsidR="00D80B5D" w:rsidRDefault="001440B7" w:rsidP="00F9478E">
      <w:pPr>
        <w:spacing w:line="360" w:lineRule="auto"/>
        <w:jc w:val="both"/>
      </w:pPr>
      <w:r>
        <w:t>However, t</w:t>
      </w:r>
      <w:r w:rsidR="00D80B5D" w:rsidRPr="0021051C">
        <w:t>he expression “castration” has</w:t>
      </w:r>
      <w:r w:rsidR="00C40423">
        <w:t xml:space="preserve"> </w:t>
      </w:r>
      <w:r w:rsidR="00B41830">
        <w:t xml:space="preserve">strong </w:t>
      </w:r>
      <w:r w:rsidR="00D80B5D" w:rsidRPr="0021051C">
        <w:t xml:space="preserve">negative </w:t>
      </w:r>
      <w:r w:rsidR="007D780D" w:rsidRPr="007D780D">
        <w:t>connot</w:t>
      </w:r>
      <w:r w:rsidR="00D80B5D" w:rsidRPr="007D780D">
        <w:t>ation</w:t>
      </w:r>
      <w:r w:rsidR="007F27DF">
        <w:t>s</w:t>
      </w:r>
      <w:r w:rsidR="00D80B5D" w:rsidRPr="0021051C">
        <w:t xml:space="preserve">, even if biologically </w:t>
      </w:r>
      <w:r w:rsidR="005D32CB">
        <w:t>appropriate</w:t>
      </w:r>
      <w:r w:rsidR="007F1044">
        <w:t xml:space="preserve"> </w:t>
      </w:r>
      <w:r w:rsidR="00AF3862">
        <w:fldChar w:fldCharType="begin"/>
      </w:r>
      <w:r w:rsidR="007F1044">
        <w:instrText xml:space="preserve"> ADDIN EN.CITE &lt;EndNote&gt;&lt;Cite&gt;&lt;Author&gt;Crawford&lt;/Author&gt;&lt;Year&gt;2010&lt;/Year&gt;&lt;RecNum&gt;2331&lt;/RecNum&gt;&lt;DisplayText&gt;[6]&lt;/DisplayText&gt;&lt;record&gt;&lt;rec-number&gt;2331&lt;/rec-number&gt;&lt;foreign-keys&gt;&lt;key app="EN" db-id="wxxa0zpesrvz2ye5svbvr2tfddtxvppx2fpf" timestamp="1497187778"&gt;2331&lt;/key&gt;&lt;/foreign-keys&gt;&lt;ref-type name="Journal Article"&gt;17&lt;/ref-type&gt;&lt;contributors&gt;&lt;authors&gt;&lt;author&gt;Crawford, E. D.&lt;/author&gt;&lt;author&gt;Petrylak, D.&lt;/author&gt;&lt;/authors&gt;&lt;/contributors&gt;&lt;titles&gt;&lt;title&gt;Castration-resistant prostate cancer: descriptive yet pejorative?&lt;/title&gt;&lt;secondary-title&gt;J Clin Oncol&lt;/secondary-title&gt;&lt;/titles&gt;&lt;periodical&gt;&lt;full-title&gt;J Clin Oncol&lt;/full-title&gt;&lt;abbr-1&gt;Journal of clinical oncology : official journal of the American Society of Clinical Oncology&lt;/abbr-1&gt;&lt;/periodical&gt;&lt;pages&gt;e408&lt;/pages&gt;&lt;volume&gt;28&lt;/volume&gt;&lt;number&gt;23&lt;/number&gt;&lt;keywords&gt;&lt;keyword&gt;Androgen Antagonists/*therapeutic use&lt;/keyword&gt;&lt;keyword&gt;Humans&lt;/keyword&gt;&lt;keyword&gt;Male&lt;/keyword&gt;&lt;keyword&gt;*Orchiectomy&lt;/keyword&gt;&lt;keyword&gt;Prostatic Neoplasms/*therapy&lt;/keyword&gt;&lt;keyword&gt;Terminology as Topic&lt;/keyword&gt;&lt;keyword&gt;Treatment Failure&lt;/keyword&gt;&lt;/keywords&gt;&lt;dates&gt;&lt;year&gt;2010&lt;/year&gt;&lt;pub-dates&gt;&lt;date&gt;Aug 10&lt;/date&gt;&lt;/pub-dates&gt;&lt;/dates&gt;&lt;isbn&gt;1527-7755 (Electronic)&amp;#xD;0732-183X (Linking)&lt;/isbn&gt;&lt;accession-num&gt;20547989&lt;/accession-num&gt;&lt;urls&gt;&lt;related-urls&gt;&lt;url&gt;http://www.ncbi.nlm.nih.gov/pubmed/20547989&lt;/url&gt;&lt;/related-urls&gt;&lt;/urls&gt;&lt;electronic-resource-num&gt;10.1200/JCO.2010.28.7664&lt;/electronic-resource-num&gt;&lt;/record&gt;&lt;/Cite&gt;&lt;/EndNote&gt;</w:instrText>
      </w:r>
      <w:r w:rsidR="00AF3862">
        <w:fldChar w:fldCharType="separate"/>
      </w:r>
      <w:r w:rsidR="007F1044">
        <w:rPr>
          <w:noProof/>
        </w:rPr>
        <w:t>[6]</w:t>
      </w:r>
      <w:r w:rsidR="00AF3862">
        <w:fldChar w:fldCharType="end"/>
      </w:r>
      <w:r w:rsidR="00D80B5D" w:rsidRPr="0021051C">
        <w:t xml:space="preserve">. </w:t>
      </w:r>
      <w:r w:rsidR="00780604">
        <w:t>The</w:t>
      </w:r>
      <w:r w:rsidR="00780604" w:rsidRPr="0021051C">
        <w:t xml:space="preserve"> term </w:t>
      </w:r>
      <w:r w:rsidR="00780604">
        <w:t xml:space="preserve">is </w:t>
      </w:r>
      <w:r w:rsidR="005D32CB">
        <w:t xml:space="preserve">used </w:t>
      </w:r>
      <w:r w:rsidR="00780604">
        <w:t xml:space="preserve">more commonly </w:t>
      </w:r>
      <w:r w:rsidR="00780604" w:rsidRPr="0021051C">
        <w:t>in veterinary medicine</w:t>
      </w:r>
      <w:r w:rsidR="00046E84">
        <w:t>,</w:t>
      </w:r>
      <w:r w:rsidR="00780604">
        <w:t xml:space="preserve"> and </w:t>
      </w:r>
      <w:r w:rsidR="005D32CB">
        <w:t xml:space="preserve">it </w:t>
      </w:r>
      <w:r w:rsidR="00780604">
        <w:t>has punitive associations</w:t>
      </w:r>
      <w:r w:rsidR="005D32CB">
        <w:t xml:space="preserve"> </w:t>
      </w:r>
      <w:r w:rsidR="00B4392B">
        <w:t xml:space="preserve">among a variety of cultures, </w:t>
      </w:r>
      <w:r w:rsidR="005D32CB">
        <w:t xml:space="preserve">where </w:t>
      </w:r>
      <w:r w:rsidR="00B4392B">
        <w:t xml:space="preserve">castration has been used </w:t>
      </w:r>
      <w:r w:rsidR="005D32CB">
        <w:t xml:space="preserve">in the past </w:t>
      </w:r>
      <w:r w:rsidR="00B4392B">
        <w:t xml:space="preserve">as </w:t>
      </w:r>
      <w:r w:rsidR="005D32CB">
        <w:t xml:space="preserve">a </w:t>
      </w:r>
      <w:r w:rsidR="00B4392B">
        <w:t>means of inducing punishment and/or submission.</w:t>
      </w:r>
      <w:r w:rsidR="00B4392B" w:rsidRPr="0021051C">
        <w:t xml:space="preserve"> </w:t>
      </w:r>
      <w:r w:rsidR="00615F78">
        <w:t>Many</w:t>
      </w:r>
      <w:r w:rsidR="00D80B5D" w:rsidRPr="0021051C">
        <w:t xml:space="preserve"> clinicians have experienced negative </w:t>
      </w:r>
      <w:r w:rsidR="00D80B5D" w:rsidRPr="007D780D">
        <w:t>responses</w:t>
      </w:r>
      <w:r w:rsidR="00D80B5D" w:rsidRPr="00530EB3">
        <w:rPr>
          <w:color w:val="FF0000"/>
        </w:rPr>
        <w:t xml:space="preserve"> </w:t>
      </w:r>
      <w:r w:rsidR="00D80B5D" w:rsidRPr="0021051C">
        <w:t xml:space="preserve">from </w:t>
      </w:r>
      <w:r w:rsidR="0078569A">
        <w:t xml:space="preserve">men </w:t>
      </w:r>
      <w:r w:rsidR="005D32CB">
        <w:t xml:space="preserve">and their families </w:t>
      </w:r>
      <w:r w:rsidR="00D80B5D" w:rsidRPr="0021051C">
        <w:t xml:space="preserve">when </w:t>
      </w:r>
      <w:r w:rsidR="00E87552">
        <w:t>using</w:t>
      </w:r>
      <w:r w:rsidR="00D80B5D" w:rsidRPr="0021051C">
        <w:t xml:space="preserve"> the </w:t>
      </w:r>
      <w:r w:rsidR="00F534EE">
        <w:t>term castration-resistant prostate cancer.</w:t>
      </w:r>
      <w:r w:rsidR="00D80B5D" w:rsidRPr="0021051C">
        <w:t xml:space="preserve"> As the clinica</w:t>
      </w:r>
      <w:r w:rsidR="009D2A8F">
        <w:t xml:space="preserve">l and research </w:t>
      </w:r>
      <w:r w:rsidR="00046E84">
        <w:t xml:space="preserve">communities </w:t>
      </w:r>
      <w:r w:rsidR="009D2A8F">
        <w:t>strive</w:t>
      </w:r>
      <w:r w:rsidR="00D80B5D" w:rsidRPr="0021051C">
        <w:t xml:space="preserve"> </w:t>
      </w:r>
      <w:r w:rsidR="00D80B5D" w:rsidRPr="0055204D">
        <w:t xml:space="preserve">to </w:t>
      </w:r>
      <w:r w:rsidR="005117FA">
        <w:t xml:space="preserve">maximize </w:t>
      </w:r>
      <w:r w:rsidR="00046E84">
        <w:t>patient</w:t>
      </w:r>
      <w:r w:rsidR="00594CD4">
        <w:t>-</w:t>
      </w:r>
      <w:r w:rsidR="00046E84">
        <w:t xml:space="preserve">centered care and involve </w:t>
      </w:r>
      <w:r w:rsidR="0078569A">
        <w:t xml:space="preserve">men </w:t>
      </w:r>
      <w:r w:rsidR="00046E84">
        <w:t>in treatment</w:t>
      </w:r>
      <w:r w:rsidR="00185F40">
        <w:t xml:space="preserve"> </w:t>
      </w:r>
      <w:r w:rsidR="00D80B5D" w:rsidRPr="0055204D">
        <w:t>decision making</w:t>
      </w:r>
      <w:r w:rsidR="007F1044">
        <w:t xml:space="preserve"> </w:t>
      </w:r>
      <w:r w:rsidR="00AF3862">
        <w:fldChar w:fldCharType="begin">
          <w:fldData xml:space="preserve">PEVuZE5vdGU+PENpdGU+PEF1dGhvcj5Nb3JnYW5zPC9BdXRob3I+PFllYXI+MjAxNTwvWWVhcj48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</w:fldData>
        </w:fldChar>
      </w:r>
      <w:r w:rsidR="007F1044">
        <w:instrText xml:space="preserve"> ADDIN EN.CITE </w:instrText>
      </w:r>
      <w:r w:rsidR="007F1044">
        <w:fldChar w:fldCharType="begin">
          <w:fldData xml:space="preserve">PEVuZE5vdGU+PENpdGU+PEF1dGhvcj5Nb3JnYW5zPC9BdXRob3I+PFllYXI+MjAxNTwvWWVhcj48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</w:fldData>
        </w:fldChar>
      </w:r>
      <w:r w:rsidR="007F1044">
        <w:instrText xml:space="preserve"> ADDIN EN.CITE.DATA </w:instrText>
      </w:r>
      <w:r w:rsidR="007F1044">
        <w:fldChar w:fldCharType="end"/>
      </w:r>
      <w:r w:rsidR="00AF3862">
        <w:fldChar w:fldCharType="separate"/>
      </w:r>
      <w:r w:rsidR="007F1044">
        <w:rPr>
          <w:noProof/>
        </w:rPr>
        <w:t>[7]</w:t>
      </w:r>
      <w:r w:rsidR="00AF3862">
        <w:fldChar w:fldCharType="end"/>
      </w:r>
      <w:r w:rsidR="00D80B5D" w:rsidRPr="0021051C">
        <w:t xml:space="preserve">, it </w:t>
      </w:r>
      <w:r w:rsidR="00046E84">
        <w:t>is time to</w:t>
      </w:r>
      <w:r w:rsidR="00D80B5D" w:rsidRPr="0055204D">
        <w:t xml:space="preserve"> </w:t>
      </w:r>
      <w:r w:rsidR="00780604">
        <w:t>acknowledge</w:t>
      </w:r>
      <w:r w:rsidR="00D80B5D" w:rsidRPr="0055204D">
        <w:t xml:space="preserve"> </w:t>
      </w:r>
      <w:r w:rsidR="00D80B5D" w:rsidRPr="0021051C">
        <w:t xml:space="preserve">that </w:t>
      </w:r>
      <w:r w:rsidR="007F27DF">
        <w:t>the</w:t>
      </w:r>
      <w:r w:rsidR="00D80B5D" w:rsidRPr="0021051C">
        <w:t xml:space="preserve"> </w:t>
      </w:r>
      <w:r w:rsidR="00F54CE4">
        <w:t>label</w:t>
      </w:r>
      <w:r w:rsidR="00F54CE4" w:rsidRPr="0021051C">
        <w:t xml:space="preserve"> </w:t>
      </w:r>
      <w:r w:rsidR="00046E84">
        <w:t xml:space="preserve">we have assigned to their disease state </w:t>
      </w:r>
      <w:r w:rsidR="00D80B5D" w:rsidRPr="0021051C">
        <w:t xml:space="preserve">may </w:t>
      </w:r>
      <w:r w:rsidR="00EB2B2C">
        <w:t xml:space="preserve">be </w:t>
      </w:r>
      <w:r w:rsidR="00D80B5D" w:rsidRPr="0021051C">
        <w:t>alienat</w:t>
      </w:r>
      <w:r w:rsidR="00EB2B2C">
        <w:t>ing to</w:t>
      </w:r>
      <w:r w:rsidR="00D80B5D" w:rsidRPr="0021051C">
        <w:t xml:space="preserve"> </w:t>
      </w:r>
      <w:r w:rsidR="00046E84">
        <w:t>the very men we are trying to engage</w:t>
      </w:r>
      <w:r w:rsidR="00D80B5D" w:rsidRPr="0021051C">
        <w:t xml:space="preserve">. </w:t>
      </w:r>
    </w:p>
    <w:p w:rsidR="007A7435" w:rsidRPr="0021051C" w:rsidRDefault="007A7435" w:rsidP="00F9478E">
      <w:pPr>
        <w:spacing w:line="360" w:lineRule="auto"/>
        <w:jc w:val="both"/>
      </w:pPr>
    </w:p>
    <w:p w:rsidR="003C782F" w:rsidRDefault="00BE76FA" w:rsidP="003C782F">
      <w:pPr>
        <w:spacing w:line="360" w:lineRule="auto"/>
        <w:jc w:val="both"/>
      </w:pPr>
      <w:r>
        <w:t>U</w:t>
      </w:r>
      <w:r w:rsidR="00D80B5D" w:rsidRPr="0021051C">
        <w:t xml:space="preserve">pfront </w:t>
      </w:r>
      <w:r w:rsidR="00B22622">
        <w:t>u</w:t>
      </w:r>
      <w:r w:rsidR="00046E84">
        <w:t>se of</w:t>
      </w:r>
      <w:r w:rsidR="00046E84" w:rsidRPr="0021051C">
        <w:t xml:space="preserve"> </w:t>
      </w:r>
      <w:r w:rsidR="00D80B5D" w:rsidRPr="0021051C">
        <w:t xml:space="preserve">docetaxel </w:t>
      </w:r>
      <w:r w:rsidR="00046E84">
        <w:t xml:space="preserve">with ADT as </w:t>
      </w:r>
      <w:r w:rsidR="00F534EE">
        <w:t>chemo-hormonal therapy</w:t>
      </w:r>
      <w:r w:rsidR="00D80B5D" w:rsidRPr="0021051C">
        <w:t xml:space="preserve"> </w:t>
      </w:r>
      <w:r w:rsidR="00C40423">
        <w:t xml:space="preserve">has </w:t>
      </w:r>
      <w:r w:rsidR="00D80B5D" w:rsidRPr="0021051C">
        <w:t xml:space="preserve">become a standard of care for men with newly diagnosed </w:t>
      </w:r>
      <w:r w:rsidR="00F534EE">
        <w:t>metastatic prostate cancer</w:t>
      </w:r>
      <w:r w:rsidR="007F1044">
        <w:t xml:space="preserve"> </w:t>
      </w:r>
      <w:r w:rsidR="00AF3862">
        <w:fldChar w:fldCharType="begin">
          <w:fldData xml:space="preserve">PEVuZE5vdGU+PENpdGU+PEF1dGhvcj5Td2VlbmV5PC9BdXRob3I+PFllYXI+MjAxNTwvWWVhcj48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</w:fldData>
        </w:fldChar>
      </w:r>
      <w:r w:rsidR="007F1044">
        <w:instrText xml:space="preserve"> ADDIN EN.CITE </w:instrText>
      </w:r>
      <w:r w:rsidR="007F1044">
        <w:fldChar w:fldCharType="begin">
          <w:fldData xml:space="preserve">PEVuZE5vdGU+PENpdGU+PEF1dGhvcj5Td2VlbmV5PC9BdXRob3I+PFllYXI+MjAxNTwvWWVhcj48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</w:fldData>
        </w:fldChar>
      </w:r>
      <w:r w:rsidR="007F1044">
        <w:instrText xml:space="preserve"> ADDIN EN.CITE.DATA </w:instrText>
      </w:r>
      <w:r w:rsidR="007F1044">
        <w:fldChar w:fldCharType="end"/>
      </w:r>
      <w:r w:rsidR="00AF3862">
        <w:fldChar w:fldCharType="separate"/>
      </w:r>
      <w:r w:rsidR="007F1044">
        <w:rPr>
          <w:noProof/>
        </w:rPr>
        <w:t>[8-11]</w:t>
      </w:r>
      <w:r w:rsidR="00AF3862">
        <w:fldChar w:fldCharType="end"/>
      </w:r>
      <w:r w:rsidR="00D80B5D" w:rsidRPr="0021051C">
        <w:t xml:space="preserve">. </w:t>
      </w:r>
      <w:r w:rsidR="00A76DA8">
        <w:t>R</w:t>
      </w:r>
      <w:r w:rsidR="00122C9E">
        <w:t>ecently</w:t>
      </w:r>
      <w:r w:rsidR="00D80B5D" w:rsidRPr="0021051C">
        <w:t xml:space="preserve">, </w:t>
      </w:r>
      <w:r w:rsidR="00122C9E">
        <w:t>abiraterone has been proven to provide similar survival benefits when administered from commencement of ADT</w:t>
      </w:r>
      <w:r w:rsidR="007F1044">
        <w:t xml:space="preserve"> </w:t>
      </w:r>
      <w:r w:rsidR="00AF3862">
        <w:fldChar w:fldCharType="begin">
          <w:fldData xml:space="preserve">PEVuZE5vdGU+PENpdGU+PEF1dGhvcj5KYW1lczwvQXV0aG9yPjxZZWFyPjIwMTc8L1llYXI+PFJl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</w:fldData>
        </w:fldChar>
      </w:r>
      <w:r w:rsidR="007F1044">
        <w:instrText xml:space="preserve"> ADDIN EN.CITE </w:instrText>
      </w:r>
      <w:r w:rsidR="007F1044">
        <w:fldChar w:fldCharType="begin">
          <w:fldData xml:space="preserve">PEVuZE5vdGU+PENpdGU+PEF1dGhvcj5KYW1lczwvQXV0aG9yPjxZZWFyPjIwMTc8L1llYXI+PFJl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</w:fldData>
        </w:fldChar>
      </w:r>
      <w:r w:rsidR="007F1044">
        <w:instrText xml:space="preserve"> ADDIN EN.CITE.DATA </w:instrText>
      </w:r>
      <w:r w:rsidR="007F1044">
        <w:fldChar w:fldCharType="end"/>
      </w:r>
      <w:r w:rsidR="00AF3862">
        <w:fldChar w:fldCharType="separate"/>
      </w:r>
      <w:r w:rsidR="007F1044">
        <w:rPr>
          <w:noProof/>
        </w:rPr>
        <w:t>[12, 13]</w:t>
      </w:r>
      <w:r w:rsidR="00AF3862">
        <w:fldChar w:fldCharType="end"/>
      </w:r>
      <w:r w:rsidR="00122C9E">
        <w:t>. Additionally, there are a</w:t>
      </w:r>
      <w:r w:rsidR="00D80B5D" w:rsidRPr="0021051C">
        <w:t xml:space="preserve"> number of </w:t>
      </w:r>
      <w:r w:rsidR="00122C9E">
        <w:t xml:space="preserve">ongoing </w:t>
      </w:r>
      <w:r w:rsidR="00D80B5D" w:rsidRPr="0021051C">
        <w:t xml:space="preserve">clinical trials investigating earlier use of </w:t>
      </w:r>
      <w:r w:rsidR="006508B2">
        <w:t xml:space="preserve">enzalutamide and </w:t>
      </w:r>
      <w:r w:rsidR="00122C9E">
        <w:t xml:space="preserve">other </w:t>
      </w:r>
      <w:r w:rsidR="00D80B5D" w:rsidRPr="0021051C">
        <w:t>AR-targeted therapies</w:t>
      </w:r>
      <w:r w:rsidR="00122C9E">
        <w:t xml:space="preserve"> or combinations</w:t>
      </w:r>
      <w:r w:rsidR="00D80B5D" w:rsidRPr="0021051C">
        <w:t xml:space="preserve"> p</w:t>
      </w:r>
      <w:r w:rsidR="007F27DF">
        <w:t xml:space="preserve">rior to the onset of </w:t>
      </w:r>
      <w:r w:rsidR="00C20032">
        <w:t xml:space="preserve"> “</w:t>
      </w:r>
      <w:r w:rsidR="007F27DF">
        <w:t xml:space="preserve">castration </w:t>
      </w:r>
      <w:r w:rsidR="00B22622">
        <w:t>resistance</w:t>
      </w:r>
      <w:r w:rsidR="00C20032">
        <w:t>”</w:t>
      </w:r>
      <w:r w:rsidR="00B22622">
        <w:t xml:space="preserve">. </w:t>
      </w:r>
      <w:r w:rsidR="00D80B5D" w:rsidRPr="0021051C">
        <w:t>According to PCWG3 criteria, a p</w:t>
      </w:r>
      <w:r w:rsidR="00022D51">
        <w:t>atient treated upfront with ADT/</w:t>
      </w:r>
      <w:r w:rsidR="00D80B5D" w:rsidRPr="0021051C">
        <w:t xml:space="preserve">docetaxel or </w:t>
      </w:r>
      <w:r w:rsidR="00022D51">
        <w:t>ADT/</w:t>
      </w:r>
      <w:r w:rsidR="00EB2B2C">
        <w:t xml:space="preserve">abiraterone </w:t>
      </w:r>
      <w:r w:rsidR="00D80B5D" w:rsidRPr="0021051C">
        <w:t xml:space="preserve">would theoretically be in the same first-line </w:t>
      </w:r>
      <w:r w:rsidR="00185F40">
        <w:t xml:space="preserve">metastatic </w:t>
      </w:r>
      <w:r w:rsidR="00D80B5D" w:rsidRPr="0021051C">
        <w:t xml:space="preserve">CRPC category </w:t>
      </w:r>
      <w:r w:rsidR="00046E84">
        <w:t xml:space="preserve">upon progression </w:t>
      </w:r>
      <w:r w:rsidR="00D80B5D" w:rsidRPr="0021051C">
        <w:t xml:space="preserve">as a man treated with </w:t>
      </w:r>
      <w:r w:rsidR="00EB2B2C">
        <w:t xml:space="preserve">ADT </w:t>
      </w:r>
      <w:r w:rsidR="00D80B5D" w:rsidRPr="0021051C">
        <w:t xml:space="preserve">alone, but </w:t>
      </w:r>
      <w:r w:rsidR="00C40423">
        <w:t>it is unlikely that</w:t>
      </w:r>
      <w:r w:rsidR="00C40423" w:rsidRPr="0021051C">
        <w:t xml:space="preserve"> </w:t>
      </w:r>
      <w:r w:rsidR="002A44E4">
        <w:t>the resistant</w:t>
      </w:r>
      <w:r w:rsidR="002A44E4" w:rsidRPr="0021051C">
        <w:t xml:space="preserve"> </w:t>
      </w:r>
      <w:r w:rsidR="00D80B5D" w:rsidRPr="0021051C">
        <w:t xml:space="preserve">tumors </w:t>
      </w:r>
      <w:r w:rsidR="002A44E4">
        <w:t>that eventually emerge are</w:t>
      </w:r>
      <w:r w:rsidR="002A44E4" w:rsidRPr="0021051C">
        <w:t xml:space="preserve"> </w:t>
      </w:r>
      <w:r w:rsidR="00D80B5D" w:rsidRPr="0021051C">
        <w:t xml:space="preserve">biologically </w:t>
      </w:r>
      <w:r w:rsidR="006508B2">
        <w:t>similar</w:t>
      </w:r>
      <w:r w:rsidR="00C40423">
        <w:t>.</w:t>
      </w:r>
      <w:r w:rsidR="00C20032">
        <w:t xml:space="preserve"> </w:t>
      </w:r>
      <w:r w:rsidR="00D80B5D" w:rsidRPr="0021051C">
        <w:t>Resistance mechanisms to AR targeting agents have been described in the castration resistant setting</w:t>
      </w:r>
      <w:r w:rsidR="007F1044">
        <w:t xml:space="preserve"> </w:t>
      </w:r>
      <w:r w:rsidR="00D80B5D" w:rsidRPr="0021051C">
        <w:t xml:space="preserve">and it seems likely that </w:t>
      </w:r>
      <w:r w:rsidR="00046E84">
        <w:t xml:space="preserve">similar </w:t>
      </w:r>
      <w:r w:rsidR="006508B2">
        <w:t xml:space="preserve">and perhaps </w:t>
      </w:r>
      <w:r w:rsidR="00485D72">
        <w:t xml:space="preserve">additional </w:t>
      </w:r>
      <w:r w:rsidR="00046E84">
        <w:t xml:space="preserve">mechanisms of resistance may </w:t>
      </w:r>
      <w:r w:rsidR="00D80B5D" w:rsidRPr="0021051C">
        <w:t>occur when these agents are used earlier</w:t>
      </w:r>
      <w:r w:rsidR="007F1044">
        <w:t xml:space="preserve"> </w:t>
      </w:r>
      <w:r w:rsidR="007F1044">
        <w:fldChar w:fldCharType="begin">
          <w:fldData xml:space="preserve">PEVuZE5vdGU+PENpdGU+PEF1dGhvcj5CdXR0aWdsaWVybzwvQXV0aG9yPjxZZWFyPjIwMTU8L1ll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</w:fldData>
        </w:fldChar>
      </w:r>
      <w:r w:rsidR="007F1044">
        <w:instrText xml:space="preserve"> ADDIN EN.CITE </w:instrText>
      </w:r>
      <w:r w:rsidR="007F1044">
        <w:fldChar w:fldCharType="begin">
          <w:fldData xml:space="preserve">PEVuZE5vdGU+PENpdGU+PEF1dGhvcj5CdXR0aWdsaWVybzwvQXV0aG9yPjxZZWFyPjIwMTU8L1ll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</w:fldData>
        </w:fldChar>
      </w:r>
      <w:r w:rsidR="007F1044">
        <w:instrText xml:space="preserve"> ADDIN EN.CITE.DATA </w:instrText>
      </w:r>
      <w:r w:rsidR="007F1044">
        <w:fldChar w:fldCharType="end"/>
      </w:r>
      <w:r w:rsidR="007F1044">
        <w:fldChar w:fldCharType="separate"/>
      </w:r>
      <w:r w:rsidR="007F1044">
        <w:rPr>
          <w:noProof/>
        </w:rPr>
        <w:t>[14, 15]</w:t>
      </w:r>
      <w:r w:rsidR="007F1044">
        <w:fldChar w:fldCharType="end"/>
      </w:r>
      <w:r w:rsidR="00D80B5D" w:rsidRPr="0021051C">
        <w:t xml:space="preserve">. </w:t>
      </w:r>
    </w:p>
    <w:p w:rsidR="003C782F" w:rsidRDefault="003C782F" w:rsidP="003C782F">
      <w:pPr>
        <w:spacing w:line="360" w:lineRule="auto"/>
        <w:jc w:val="both"/>
      </w:pPr>
    </w:p>
    <w:p w:rsidR="00D80B5D" w:rsidRDefault="006508B2" w:rsidP="00BB05BD">
      <w:pPr>
        <w:spacing w:line="360" w:lineRule="auto"/>
        <w:jc w:val="both"/>
      </w:pPr>
      <w:r>
        <w:t>It is evident that</w:t>
      </w:r>
      <w:r w:rsidR="006D1C09">
        <w:t xml:space="preserve"> the</w:t>
      </w:r>
      <w:r w:rsidR="000651A0">
        <w:t xml:space="preserve"> term</w:t>
      </w:r>
      <w:r w:rsidR="000651A0" w:rsidRPr="0021051C">
        <w:t xml:space="preserve"> CRPC </w:t>
      </w:r>
      <w:r w:rsidR="002A44E4">
        <w:t xml:space="preserve">currently encompasses diverse </w:t>
      </w:r>
      <w:r w:rsidR="00C20032">
        <w:t>populations</w:t>
      </w:r>
      <w:r w:rsidR="002A44E4">
        <w:t>;</w:t>
      </w:r>
      <w:r w:rsidR="00C20032">
        <w:t xml:space="preserve"> </w:t>
      </w:r>
      <w:r w:rsidR="002A44E4">
        <w:t>this</w:t>
      </w:r>
      <w:r>
        <w:t xml:space="preserve"> </w:t>
      </w:r>
      <w:r w:rsidR="002A44E4">
        <w:t>diversity</w:t>
      </w:r>
      <w:r>
        <w:t xml:space="preserve"> will </w:t>
      </w:r>
      <w:r w:rsidR="002A44E4">
        <w:t>only increase</w:t>
      </w:r>
      <w:r>
        <w:t xml:space="preserve"> </w:t>
      </w:r>
      <w:r w:rsidR="00046E84">
        <w:t xml:space="preserve">as the therapeutic approach evolves and </w:t>
      </w:r>
      <w:r w:rsidR="009D2A8F">
        <w:t>an expanding</w:t>
      </w:r>
      <w:r w:rsidR="007A4BAF">
        <w:t xml:space="preserve"> range of treatment combinations and sequences</w:t>
      </w:r>
      <w:r w:rsidR="00046E84">
        <w:t xml:space="preserve"> become available</w:t>
      </w:r>
      <w:r w:rsidR="007A4BAF">
        <w:t>.</w:t>
      </w:r>
      <w:r w:rsidR="009D2A8F">
        <w:t xml:space="preserve"> </w:t>
      </w:r>
      <w:r w:rsidR="00046E84">
        <w:t>The time is ripe to</w:t>
      </w:r>
      <w:r w:rsidR="00D80B5D" w:rsidRPr="0021051C">
        <w:t xml:space="preserve"> </w:t>
      </w:r>
      <w:r w:rsidR="007A4BAF">
        <w:t>update the terminology</w:t>
      </w:r>
      <w:r w:rsidR="00D80B5D" w:rsidRPr="0021051C">
        <w:t xml:space="preserve">. </w:t>
      </w:r>
      <w:r w:rsidR="007514F6">
        <w:t xml:space="preserve">The ideal terminology may best be identified by engaging not only clinicians, but by also </w:t>
      </w:r>
      <w:r w:rsidR="00485D72">
        <w:t>involving</w:t>
      </w:r>
      <w:r w:rsidR="009D10EC">
        <w:t xml:space="preserve"> c</w:t>
      </w:r>
      <w:r w:rsidR="00CB2955">
        <w:t xml:space="preserve">onsumer and advocacy groups </w:t>
      </w:r>
      <w:r w:rsidR="007514F6">
        <w:t xml:space="preserve">to identify terms that </w:t>
      </w:r>
      <w:r w:rsidR="002A44E4">
        <w:t xml:space="preserve">will </w:t>
      </w:r>
      <w:r w:rsidR="007514F6">
        <w:t xml:space="preserve">simultaneously </w:t>
      </w:r>
      <w:r w:rsidR="00C71D50">
        <w:t xml:space="preserve">satisfy </w:t>
      </w:r>
      <w:r w:rsidR="0078569A">
        <w:t>men with APC</w:t>
      </w:r>
      <w:r w:rsidR="007514F6">
        <w:t>, as well as reflect</w:t>
      </w:r>
      <w:r w:rsidR="00E948E1">
        <w:t>ing the</w:t>
      </w:r>
      <w:r w:rsidR="007514F6">
        <w:t xml:space="preserve"> biology</w:t>
      </w:r>
      <w:r>
        <w:t xml:space="preserve"> and prior treatment of the disease</w:t>
      </w:r>
      <w:r w:rsidR="00CB2955">
        <w:t>.</w:t>
      </w:r>
      <w:r w:rsidR="00E948E1">
        <w:t xml:space="preserve"> </w:t>
      </w:r>
    </w:p>
    <w:p w:rsidR="00D80B5D" w:rsidRPr="0055204D" w:rsidRDefault="00D33BD7" w:rsidP="00BB05BD">
      <w:pPr>
        <w:spacing w:line="360" w:lineRule="auto"/>
        <w:jc w:val="both"/>
      </w:pPr>
      <w:r>
        <w:t xml:space="preserve">One possible option </w:t>
      </w:r>
      <w:r w:rsidR="00886CB2">
        <w:t>for the prostate cancer</w:t>
      </w:r>
      <w:r w:rsidR="00D80B5D" w:rsidRPr="0055204D">
        <w:t xml:space="preserve"> community</w:t>
      </w:r>
      <w:r w:rsidR="00C71D50">
        <w:t xml:space="preserve"> </w:t>
      </w:r>
      <w:r>
        <w:t xml:space="preserve">would be </w:t>
      </w:r>
      <w:r w:rsidR="009D2A8F">
        <w:t xml:space="preserve">to </w:t>
      </w:r>
      <w:r w:rsidR="002A44E4">
        <w:t>begin by</w:t>
      </w:r>
      <w:r w:rsidR="00E948E1">
        <w:t xml:space="preserve"> </w:t>
      </w:r>
      <w:r w:rsidR="00E948E1" w:rsidRPr="0055204D">
        <w:t>refer</w:t>
      </w:r>
      <w:r w:rsidR="002A44E4">
        <w:t>ring</w:t>
      </w:r>
      <w:r w:rsidR="00E948E1" w:rsidRPr="0055204D">
        <w:t xml:space="preserve"> to </w:t>
      </w:r>
      <w:r w:rsidR="00E948E1">
        <w:t>metastatic or advanced prostate cancer</w:t>
      </w:r>
      <w:r w:rsidR="002A44E4">
        <w:t>,</w:t>
      </w:r>
      <w:r w:rsidR="00E948E1" w:rsidRPr="0055204D">
        <w:t xml:space="preserve"> specify</w:t>
      </w:r>
      <w:r w:rsidR="00E948E1">
        <w:t xml:space="preserve"> each line</w:t>
      </w:r>
      <w:r w:rsidR="00E948E1" w:rsidRPr="0055204D">
        <w:t xml:space="preserve"> of treatment</w:t>
      </w:r>
      <w:r w:rsidR="00485D72">
        <w:t xml:space="preserve"> and</w:t>
      </w:r>
      <w:r w:rsidR="00E948E1">
        <w:t xml:space="preserve"> molecular subtype, analogous to terminology used in de</w:t>
      </w:r>
      <w:r w:rsidR="005911CE">
        <w:t>fining</w:t>
      </w:r>
      <w:r w:rsidR="00E948E1">
        <w:t xml:space="preserve"> </w:t>
      </w:r>
      <w:r w:rsidR="00485D72">
        <w:t xml:space="preserve">subtypes and treatment lines in </w:t>
      </w:r>
      <w:r w:rsidR="00C71D50" w:rsidRPr="0055204D">
        <w:t>breast cancer</w:t>
      </w:r>
      <w:r w:rsidR="007F1044">
        <w:t xml:space="preserve"> </w:t>
      </w:r>
      <w:r w:rsidR="00AF3862">
        <w:fldChar w:fldCharType="begin">
          <w:fldData xml:space="preserve">PEVuZE5vdGU+PENpdGU+PEF1dGhvcj5DYXJkb3NvPC9BdXRob3I+PFllYXI+MjAxMjwvWWVhcj48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</w:fldData>
        </w:fldChar>
      </w:r>
      <w:r w:rsidR="007F1044">
        <w:instrText xml:space="preserve"> ADDIN EN.CITE </w:instrText>
      </w:r>
      <w:r w:rsidR="007F1044">
        <w:fldChar w:fldCharType="begin">
          <w:fldData xml:space="preserve">PEVuZE5vdGU+PENpdGU+PEF1dGhvcj5DYXJkb3NvPC9BdXRob3I+PFllYXI+MjAxMjwvWWVhcj48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</w:fldData>
        </w:fldChar>
      </w:r>
      <w:r w:rsidR="007F1044">
        <w:instrText xml:space="preserve"> ADDIN EN.CITE.DATA </w:instrText>
      </w:r>
      <w:r w:rsidR="007F1044">
        <w:fldChar w:fldCharType="end"/>
      </w:r>
      <w:r w:rsidR="00AF3862">
        <w:fldChar w:fldCharType="separate"/>
      </w:r>
      <w:r w:rsidR="007F1044">
        <w:rPr>
          <w:noProof/>
        </w:rPr>
        <w:t>[16]</w:t>
      </w:r>
      <w:r w:rsidR="00AF3862">
        <w:fldChar w:fldCharType="end"/>
      </w:r>
      <w:r w:rsidR="00D80B5D" w:rsidRPr="0055204D">
        <w:t xml:space="preserve">. </w:t>
      </w:r>
      <w:r w:rsidR="0024656E">
        <w:t>The desc</w:t>
      </w:r>
      <w:r w:rsidR="005911CE">
        <w:t xml:space="preserve">ription would therefore include </w:t>
      </w:r>
      <w:r w:rsidR="0024656E">
        <w:t xml:space="preserve">“metastatic prostate cancer” followed by </w:t>
      </w:r>
      <w:r w:rsidR="000A2E22">
        <w:t xml:space="preserve">treatments received/receiving. Additionally if appropriate this can be complemented by </w:t>
      </w:r>
      <w:r w:rsidR="0024656E">
        <w:t>a defined molecular state</w:t>
      </w:r>
      <w:r w:rsidR="005117FA">
        <w:t xml:space="preserve"> </w:t>
      </w:r>
      <w:r w:rsidR="000A2E22">
        <w:t xml:space="preserve">e.g. </w:t>
      </w:r>
      <w:r w:rsidR="005117FA">
        <w:t>“</w:t>
      </w:r>
      <w:r w:rsidR="0024656E">
        <w:t xml:space="preserve">with </w:t>
      </w:r>
      <w:r w:rsidR="005117FA">
        <w:t xml:space="preserve">germline </w:t>
      </w:r>
      <w:proofErr w:type="gramStart"/>
      <w:r w:rsidR="005117FA">
        <w:t>BRCA2 truncati</w:t>
      </w:r>
      <w:r>
        <w:t>ng</w:t>
      </w:r>
      <w:proofErr w:type="gramEnd"/>
      <w:r>
        <w:t xml:space="preserve"> mutation</w:t>
      </w:r>
      <w:r w:rsidR="000A2E22">
        <w:t xml:space="preserve">”. </w:t>
      </w:r>
      <w:r w:rsidR="00D80B5D" w:rsidRPr="0055204D">
        <w:t xml:space="preserve">This will also allow greater flexibility if gonadal suppression is one day replaced by novel treatments </w:t>
      </w:r>
      <w:r w:rsidR="007F27DF">
        <w:t>that do not act</w:t>
      </w:r>
      <w:r w:rsidR="00D80B5D" w:rsidRPr="0055204D">
        <w:t xml:space="preserve"> by suppressing testosterone levels</w:t>
      </w:r>
      <w:r w:rsidR="006D1C09">
        <w:t>,</w:t>
      </w:r>
      <w:r w:rsidR="00615F78">
        <w:t xml:space="preserve"> </w:t>
      </w:r>
      <w:r w:rsidR="00615F78" w:rsidRPr="00615F78">
        <w:t xml:space="preserve">such as </w:t>
      </w:r>
      <w:r w:rsidR="007514F6">
        <w:t xml:space="preserve">advanced </w:t>
      </w:r>
      <w:r w:rsidR="00615F78" w:rsidRPr="00615F78">
        <w:t xml:space="preserve">single agent </w:t>
      </w:r>
      <w:r w:rsidR="007514F6">
        <w:t>androgen receptor blockade</w:t>
      </w:r>
      <w:r w:rsidR="001628A7">
        <w:t xml:space="preserve"> </w:t>
      </w:r>
      <w:bookmarkStart w:id="0" w:name="_GoBack"/>
      <w:bookmarkEnd w:id="0"/>
      <w:r w:rsidR="00AF3862" w:rsidRPr="00615F78">
        <w:fldChar w:fldCharType="begin">
          <w:fldData xml:space="preserve">PEVuZE5vdGU+PENpdGU+PEF1dGhvcj5Ub21iYWw8L0F1dGhvcj48WWVhcj4yMDE0PC9ZZWFyPjxS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</w:fldData>
        </w:fldChar>
      </w:r>
      <w:r w:rsidR="007F1044">
        <w:instrText xml:space="preserve"> ADDIN EN.CITE </w:instrText>
      </w:r>
      <w:r w:rsidR="007F1044">
        <w:fldChar w:fldCharType="begin">
          <w:fldData xml:space="preserve">PEVuZE5vdGU+PENpdGU+PEF1dGhvcj5Ub21iYWw8L0F1dGhvcj48WWVhcj4yMDE0PC9ZZWFyPjxS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</w:fldData>
        </w:fldChar>
      </w:r>
      <w:r w:rsidR="007F1044">
        <w:instrText xml:space="preserve"> ADDIN EN.CITE.DATA </w:instrText>
      </w:r>
      <w:r w:rsidR="007F1044">
        <w:fldChar w:fldCharType="end"/>
      </w:r>
      <w:r w:rsidR="00AF3862" w:rsidRPr="00615F78">
        <w:fldChar w:fldCharType="separate"/>
      </w:r>
      <w:r w:rsidR="007F1044">
        <w:rPr>
          <w:noProof/>
        </w:rPr>
        <w:t>[17]</w:t>
      </w:r>
      <w:r w:rsidR="00AF3862" w:rsidRPr="00615F78">
        <w:fldChar w:fldCharType="end"/>
      </w:r>
      <w:r w:rsidR="00D80B5D" w:rsidRPr="0055204D">
        <w:t>. Most importantly</w:t>
      </w:r>
      <w:r w:rsidR="007514F6">
        <w:t xml:space="preserve">, </w:t>
      </w:r>
      <w:r w:rsidR="007514F6" w:rsidRPr="0055204D">
        <w:t>th</w:t>
      </w:r>
      <w:r w:rsidR="007514F6">
        <w:t>e term</w:t>
      </w:r>
      <w:r w:rsidR="007514F6" w:rsidRPr="0055204D">
        <w:t xml:space="preserve"> </w:t>
      </w:r>
      <w:r w:rsidR="00D80B5D" w:rsidRPr="0055204D">
        <w:t xml:space="preserve">would not reflect </w:t>
      </w:r>
      <w:r w:rsidR="007514F6">
        <w:t>up</w:t>
      </w:r>
      <w:r w:rsidR="00D80B5D" w:rsidRPr="0055204D">
        <w:t xml:space="preserve">on the </w:t>
      </w:r>
      <w:r w:rsidR="0055204D">
        <w:t xml:space="preserve">gonadal </w:t>
      </w:r>
      <w:r w:rsidR="00D80B5D" w:rsidRPr="0055204D">
        <w:t xml:space="preserve">status of </w:t>
      </w:r>
      <w:r w:rsidR="007514F6">
        <w:t xml:space="preserve">the individual, but would serve </w:t>
      </w:r>
      <w:r w:rsidR="002E75AC">
        <w:t>to describe</w:t>
      </w:r>
      <w:r w:rsidR="007514F6">
        <w:t xml:space="preserve"> the disease without </w:t>
      </w:r>
      <w:r w:rsidR="0036003D">
        <w:t>implications about</w:t>
      </w:r>
      <w:r w:rsidR="007514F6">
        <w:t xml:space="preserve"> the virility of the individual</w:t>
      </w:r>
      <w:r w:rsidR="00FE386E">
        <w:t>.</w:t>
      </w:r>
      <w:r w:rsidR="003F138F">
        <w:t xml:space="preserve"> </w:t>
      </w:r>
    </w:p>
    <w:p w:rsidR="003C782F" w:rsidRDefault="003C782F" w:rsidP="003C782F">
      <w:pPr>
        <w:spacing w:line="360" w:lineRule="auto"/>
        <w:jc w:val="both"/>
      </w:pPr>
    </w:p>
    <w:p w:rsidR="003C782F" w:rsidRDefault="00EB2B2C" w:rsidP="003C782F">
      <w:pPr>
        <w:spacing w:line="360" w:lineRule="auto"/>
        <w:jc w:val="both"/>
      </w:pPr>
      <w:r>
        <w:t>“CRPC” was terminology that was aligned with our interventions</w:t>
      </w:r>
      <w:r w:rsidR="00B755DF">
        <w:t xml:space="preserve"> and registration strategies</w:t>
      </w:r>
      <w:r>
        <w:t xml:space="preserve">, when our therapeutic approach to non-localized prostate </w:t>
      </w:r>
      <w:r w:rsidR="005F1014">
        <w:t xml:space="preserve">cancer was linear. </w:t>
      </w:r>
      <w:r>
        <w:t xml:space="preserve">However, the rapid development of new agents and approaches </w:t>
      </w:r>
      <w:r w:rsidR="00B841AD">
        <w:t>that</w:t>
      </w:r>
      <w:r>
        <w:t xml:space="preserve"> are no longer used in a fixed order, and which undoubtedly will be used in an increasingly complex non-linear fashion,</w:t>
      </w:r>
      <w:r w:rsidR="00C20032">
        <w:t xml:space="preserve"> make the term less relevant. </w:t>
      </w:r>
      <w:r w:rsidR="0036003D">
        <w:t>T</w:t>
      </w:r>
      <w:r>
        <w:t xml:space="preserve">his process reflects a movement towards precision oncology, where the imperative is no longer to group </w:t>
      </w:r>
      <w:r w:rsidR="0078569A">
        <w:t xml:space="preserve">men </w:t>
      </w:r>
      <w:r>
        <w:t xml:space="preserve">in large homogenous groups, but rather, to acknowledge the diversity of biology and therapies available.   </w:t>
      </w:r>
    </w:p>
    <w:p w:rsidR="003C782F" w:rsidRDefault="003C782F" w:rsidP="003C782F">
      <w:pPr>
        <w:spacing w:line="360" w:lineRule="auto"/>
        <w:jc w:val="both"/>
      </w:pPr>
    </w:p>
    <w:p w:rsidR="00D80B5D" w:rsidRPr="0055204D" w:rsidRDefault="002A44E4" w:rsidP="00BB05BD">
      <w:pPr>
        <w:spacing w:line="360" w:lineRule="auto"/>
        <w:jc w:val="both"/>
      </w:pPr>
      <w:r>
        <w:t>Thus, we advocate discontinuing</w:t>
      </w:r>
      <w:r w:rsidR="0036003D">
        <w:t xml:space="preserve"> </w:t>
      </w:r>
      <w:r w:rsidR="00EB2B2C">
        <w:t xml:space="preserve">the use of the term “CRPC” and replacing it with more descriptive nomenclature, </w:t>
      </w:r>
      <w:r>
        <w:t>in an effort to</w:t>
      </w:r>
      <w:r w:rsidR="00EB2B2C">
        <w:t xml:space="preserve"> simultaneously increase the precision in our terminology, acknowledge the complexity of advanced prostate cancer, and move away from stigmatizing language.</w:t>
      </w:r>
      <w:r w:rsidR="000A4877">
        <w:t xml:space="preserve"> </w:t>
      </w:r>
      <w:r>
        <w:t>I</w:t>
      </w:r>
      <w:r w:rsidRPr="0055204D">
        <w:t xml:space="preserve">mportantly </w:t>
      </w:r>
      <w:r>
        <w:t xml:space="preserve">we propose partnering with patients and advocates to develop appropriate terminology that is </w:t>
      </w:r>
      <w:r w:rsidRPr="0055204D">
        <w:t>not</w:t>
      </w:r>
      <w:r>
        <w:t xml:space="preserve"> viewed negatively by the men who entrust us with their care.  </w:t>
      </w:r>
      <w:r w:rsidR="005F1014">
        <w:t>It is time to make this change.</w:t>
      </w:r>
    </w:p>
    <w:p w:rsidR="00D80B5D" w:rsidRPr="0021051C" w:rsidRDefault="00D80B5D" w:rsidP="00252D89">
      <w:pPr>
        <w:spacing w:line="360" w:lineRule="auto"/>
        <w:jc w:val="both"/>
      </w:pPr>
    </w:p>
    <w:p w:rsidR="00143934" w:rsidRDefault="00143934" w:rsidP="00143934">
      <w:pPr>
        <w:spacing w:line="360" w:lineRule="auto"/>
        <w:jc w:val="both"/>
        <w:rPr>
          <w:b/>
        </w:rPr>
      </w:pPr>
    </w:p>
    <w:p w:rsidR="00143934" w:rsidRDefault="00143934">
      <w:pPr>
        <w:rPr>
          <w:b/>
        </w:rPr>
      </w:pPr>
    </w:p>
    <w:p w:rsidR="002E6AF6" w:rsidRDefault="00C87034">
      <w:pPr>
        <w:rPr>
          <w:b/>
        </w:rPr>
      </w:pPr>
      <w:r>
        <w:rPr>
          <w:b/>
        </w:rPr>
        <w:br w:type="page"/>
      </w:r>
      <w:r w:rsidR="00D80B5D" w:rsidRPr="0021051C">
        <w:rPr>
          <w:b/>
        </w:rPr>
        <w:t>References:</w:t>
      </w:r>
    </w:p>
    <w:p w:rsidR="007F1044" w:rsidRPr="007F1044" w:rsidRDefault="00AF3862" w:rsidP="007F1044">
      <w:pPr>
        <w:pStyle w:val="EndNoteBibliography"/>
        <w:rPr>
          <w:noProof/>
        </w:rPr>
      </w:pPr>
      <w:r>
        <w:rPr>
          <w:b/>
        </w:rPr>
        <w:fldChar w:fldCharType="begin"/>
      </w:r>
      <w:r w:rsidR="002E6AF6">
        <w:rPr>
          <w:b/>
        </w:rPr>
        <w:instrText xml:space="preserve"> ADDIN EN.REFLIST </w:instrText>
      </w:r>
      <w:r>
        <w:rPr>
          <w:b/>
        </w:rPr>
        <w:fldChar w:fldCharType="separate"/>
      </w:r>
      <w:r w:rsidR="007F1044" w:rsidRPr="007F1044">
        <w:rPr>
          <w:noProof/>
        </w:rPr>
        <w:t>1.</w:t>
      </w:r>
      <w:r w:rsidR="007F1044" w:rsidRPr="007F1044">
        <w:rPr>
          <w:noProof/>
        </w:rPr>
        <w:tab/>
        <w:t>Scher HI, Halabi S, Tannock I et al. Design and end points of clinical trials for patients with progressive prostate cancer and castrate levels of testosterone: recommendations of the Prostate Cancer Clinical Trials Working Group. J Clin Oncol 2008; 26: 1148-1159.</w:t>
      </w:r>
    </w:p>
    <w:p w:rsidR="007F1044" w:rsidRPr="007F1044" w:rsidRDefault="007F1044" w:rsidP="007F1044">
      <w:pPr>
        <w:pStyle w:val="EndNoteBibliography"/>
        <w:rPr>
          <w:noProof/>
        </w:rPr>
      </w:pPr>
      <w:r w:rsidRPr="007F1044">
        <w:rPr>
          <w:noProof/>
        </w:rPr>
        <w:t>2.</w:t>
      </w:r>
      <w:r w:rsidRPr="007F1044">
        <w:rPr>
          <w:noProof/>
        </w:rPr>
        <w:tab/>
        <w:t>Scher HI, Morris MJ, Stadler WM et al. Trial Design and Objectives for Castration-Resistant Prostate Cancer: Updated Recommendations From the Prostate Cancer Clinical Trials Working Group 3. J Clin Oncol 2016; 34: 1402-1418.</w:t>
      </w:r>
    </w:p>
    <w:p w:rsidR="007F1044" w:rsidRPr="007F1044" w:rsidRDefault="007F1044" w:rsidP="007F1044">
      <w:pPr>
        <w:pStyle w:val="EndNoteBibliography"/>
        <w:rPr>
          <w:noProof/>
        </w:rPr>
      </w:pPr>
      <w:r w:rsidRPr="007F1044">
        <w:rPr>
          <w:noProof/>
        </w:rPr>
        <w:t>3.</w:t>
      </w:r>
      <w:r w:rsidRPr="007F1044">
        <w:rPr>
          <w:noProof/>
        </w:rPr>
        <w:tab/>
        <w:t>Bubley GJ, Carducci M, Dahut W et al. Eligibility and response guidelines for phase II clinical trials in androgen-independent prostate cancer: recommendations from the Prostate-Specific Antigen Working Group. J Clin Oncol 1999; 17: 3461-3467.</w:t>
      </w:r>
    </w:p>
    <w:p w:rsidR="007F1044" w:rsidRPr="007F1044" w:rsidRDefault="007F1044" w:rsidP="007F1044">
      <w:pPr>
        <w:pStyle w:val="EndNoteBibliography"/>
        <w:rPr>
          <w:noProof/>
        </w:rPr>
      </w:pPr>
      <w:r w:rsidRPr="007F1044">
        <w:rPr>
          <w:noProof/>
        </w:rPr>
        <w:t>4.</w:t>
      </w:r>
      <w:r w:rsidRPr="007F1044">
        <w:rPr>
          <w:noProof/>
        </w:rPr>
        <w:tab/>
        <w:t>Ryan CJ, Smith MR, de Bono JS et al. Abiraterone in metastatic prostate cancer without previous chemotherapy. N Engl J Med 2013; 368: 138-148.</w:t>
      </w:r>
    </w:p>
    <w:p w:rsidR="007F1044" w:rsidRPr="007F1044" w:rsidRDefault="007F1044" w:rsidP="007F1044">
      <w:pPr>
        <w:pStyle w:val="EndNoteBibliography"/>
        <w:rPr>
          <w:noProof/>
        </w:rPr>
      </w:pPr>
      <w:r w:rsidRPr="007F1044">
        <w:rPr>
          <w:noProof/>
        </w:rPr>
        <w:t>5.</w:t>
      </w:r>
      <w:r w:rsidRPr="007F1044">
        <w:rPr>
          <w:noProof/>
        </w:rPr>
        <w:tab/>
        <w:t>Beer TM, Armstrong AJ, Rathkopf DE et al. Enzalutamide in metastatic prostate cancer before chemotherapy. N Engl J Med 2014; 371: 424-433.</w:t>
      </w:r>
    </w:p>
    <w:p w:rsidR="007F1044" w:rsidRPr="007F1044" w:rsidRDefault="007F1044" w:rsidP="007F1044">
      <w:pPr>
        <w:pStyle w:val="EndNoteBibliography"/>
        <w:rPr>
          <w:noProof/>
        </w:rPr>
      </w:pPr>
      <w:r w:rsidRPr="007F1044">
        <w:rPr>
          <w:noProof/>
        </w:rPr>
        <w:t>6.</w:t>
      </w:r>
      <w:r w:rsidRPr="007F1044">
        <w:rPr>
          <w:noProof/>
        </w:rPr>
        <w:tab/>
        <w:t>Crawford ED, Petrylak D. Castration-resistant prostate cancer: descriptive yet pejorative? J Clin Oncol 2010; 28: e408.</w:t>
      </w:r>
    </w:p>
    <w:p w:rsidR="007F1044" w:rsidRPr="007F1044" w:rsidRDefault="007F1044" w:rsidP="007F1044">
      <w:pPr>
        <w:pStyle w:val="EndNoteBibliography"/>
        <w:rPr>
          <w:noProof/>
        </w:rPr>
      </w:pPr>
      <w:r w:rsidRPr="007F1044">
        <w:rPr>
          <w:noProof/>
        </w:rPr>
        <w:t>7.</w:t>
      </w:r>
      <w:r w:rsidRPr="007F1044">
        <w:rPr>
          <w:noProof/>
        </w:rPr>
        <w:tab/>
        <w:t>Morgans AK, van Bommel AC, Stowell C et al. Development of a Standardized Set of Patient-centered Outcomes for Advanced Prostate Cancer: An International Effort for a Unified Approach. Eur Urol 2015; 68: 891-898.</w:t>
      </w:r>
    </w:p>
    <w:p w:rsidR="007F1044" w:rsidRPr="007F1044" w:rsidRDefault="007F1044" w:rsidP="007F1044">
      <w:pPr>
        <w:pStyle w:val="EndNoteBibliography"/>
        <w:rPr>
          <w:noProof/>
        </w:rPr>
      </w:pPr>
      <w:r w:rsidRPr="007F1044">
        <w:rPr>
          <w:noProof/>
        </w:rPr>
        <w:t>8.</w:t>
      </w:r>
      <w:r w:rsidRPr="007F1044">
        <w:rPr>
          <w:noProof/>
        </w:rPr>
        <w:tab/>
        <w:t>Sweeney CJ, Chen YH, Carducci M et al. Chemohormonal Therapy in Metastatic Hormone-Sensitive Prostate Cancer. N Engl J Med 2015; 373: 737-746.</w:t>
      </w:r>
    </w:p>
    <w:p w:rsidR="007F1044" w:rsidRPr="007F1044" w:rsidRDefault="007F1044" w:rsidP="007F1044">
      <w:pPr>
        <w:pStyle w:val="EndNoteBibliography"/>
        <w:rPr>
          <w:noProof/>
        </w:rPr>
      </w:pPr>
      <w:r w:rsidRPr="007F1044">
        <w:rPr>
          <w:noProof/>
        </w:rPr>
        <w:t>9.</w:t>
      </w:r>
      <w:r w:rsidRPr="007F1044">
        <w:rPr>
          <w:noProof/>
        </w:rPr>
        <w:tab/>
        <w:t>James ND, Sydes MR, Clarke NW et al. Addition of docetaxel, zoledronic acid, or both to first-line long-term hormone therapy in prostate cancer (STAMPEDE): survival results from an adaptive, multiarm, multistage, platform randomised controlled trial. Lancet 2016; 387: 1163-1177.</w:t>
      </w:r>
    </w:p>
    <w:p w:rsidR="007F1044" w:rsidRPr="007F1044" w:rsidRDefault="007F1044" w:rsidP="007F1044">
      <w:pPr>
        <w:pStyle w:val="EndNoteBibliography"/>
        <w:rPr>
          <w:noProof/>
        </w:rPr>
      </w:pPr>
      <w:r w:rsidRPr="007F1044">
        <w:rPr>
          <w:noProof/>
        </w:rPr>
        <w:t>10.</w:t>
      </w:r>
      <w:r w:rsidRPr="007F1044">
        <w:rPr>
          <w:noProof/>
        </w:rPr>
        <w:tab/>
        <w:t>Tucci M, Bertaglia V, Vignani F et al. Addition of Docetaxel to Androgen Deprivation Therapy for Patients with Hormone-sensitive Metastatic Prostate Cancer: A Systematic Review and Meta-analysis. Eur Urol 2016; 69: 563-573.</w:t>
      </w:r>
    </w:p>
    <w:p w:rsidR="007F1044" w:rsidRPr="007F1044" w:rsidRDefault="007F1044" w:rsidP="007F1044">
      <w:pPr>
        <w:pStyle w:val="EndNoteBibliography"/>
        <w:rPr>
          <w:noProof/>
        </w:rPr>
      </w:pPr>
      <w:r w:rsidRPr="007F1044">
        <w:rPr>
          <w:noProof/>
        </w:rPr>
        <w:t>11.</w:t>
      </w:r>
      <w:r w:rsidRPr="007F1044">
        <w:rPr>
          <w:noProof/>
        </w:rPr>
        <w:tab/>
        <w:t>Vale CL, Burdett S, Rydzewska LH et al. Addition of docetaxel or bisphosphonates to standard of care in men with localised or metastatic, hormone-sensitive prostate cancer: a systematic review and meta-analyses of aggregate data. Lancet Oncol 2016; 17: 243-256.</w:t>
      </w:r>
    </w:p>
    <w:p w:rsidR="007F1044" w:rsidRPr="007F1044" w:rsidRDefault="007F1044" w:rsidP="007F1044">
      <w:pPr>
        <w:pStyle w:val="EndNoteBibliography"/>
        <w:rPr>
          <w:noProof/>
        </w:rPr>
      </w:pPr>
      <w:r w:rsidRPr="007F1044">
        <w:rPr>
          <w:noProof/>
        </w:rPr>
        <w:t>12.</w:t>
      </w:r>
      <w:r w:rsidRPr="007F1044">
        <w:rPr>
          <w:noProof/>
        </w:rPr>
        <w:tab/>
        <w:t>James N, de Bono JS, Spears MR et al. Abiraterone for Prostate Cancer Not Previously Treated with Hormone Therapy. N Engl J Med 2017.</w:t>
      </w:r>
    </w:p>
    <w:p w:rsidR="007F1044" w:rsidRPr="007F1044" w:rsidRDefault="007F1044" w:rsidP="007F1044">
      <w:pPr>
        <w:pStyle w:val="EndNoteBibliography"/>
        <w:rPr>
          <w:noProof/>
        </w:rPr>
      </w:pPr>
      <w:r w:rsidRPr="007F1044">
        <w:rPr>
          <w:noProof/>
        </w:rPr>
        <w:t>13.</w:t>
      </w:r>
      <w:r w:rsidRPr="007F1044">
        <w:rPr>
          <w:noProof/>
        </w:rPr>
        <w:tab/>
        <w:t>Fizazi N, Tran N, Fein L et al. Abiraterone plus Prednisone in Metastatic, Castration-Sensitive Prostate Cancer. N Engl J Med 2017.</w:t>
      </w:r>
    </w:p>
    <w:p w:rsidR="007F1044" w:rsidRPr="007F1044" w:rsidRDefault="007F1044" w:rsidP="007F1044">
      <w:pPr>
        <w:pStyle w:val="EndNoteBibliography"/>
        <w:rPr>
          <w:noProof/>
        </w:rPr>
      </w:pPr>
      <w:r w:rsidRPr="007F1044">
        <w:rPr>
          <w:noProof/>
        </w:rPr>
        <w:t>14.</w:t>
      </w:r>
      <w:r w:rsidRPr="007F1044">
        <w:rPr>
          <w:noProof/>
        </w:rPr>
        <w:tab/>
        <w:t>Buttigliero C, Tucci M, Bertaglia V et al. Understanding and overcoming the mechanisms of primary and acquired resistance to abiraterone and enzalutamide in castration resistant prostate cancer. Cancer Treat Rev 2015; 41: 884-892.</w:t>
      </w:r>
    </w:p>
    <w:p w:rsidR="007F1044" w:rsidRPr="007F1044" w:rsidRDefault="007F1044" w:rsidP="007F1044">
      <w:pPr>
        <w:pStyle w:val="EndNoteBibliography"/>
        <w:rPr>
          <w:noProof/>
        </w:rPr>
      </w:pPr>
      <w:r w:rsidRPr="007F1044">
        <w:rPr>
          <w:noProof/>
        </w:rPr>
        <w:t>15.</w:t>
      </w:r>
      <w:r w:rsidRPr="007F1044">
        <w:rPr>
          <w:noProof/>
        </w:rPr>
        <w:tab/>
        <w:t>Ferraldeschi R, Pezaro C, Karavasilis V, de Bono J. Abiraterone and novel antiandrogens: overcoming castration resistance in prostate cancer. Annu Rev Med 2013; 64: 1-13.</w:t>
      </w:r>
    </w:p>
    <w:p w:rsidR="007F1044" w:rsidRPr="007F1044" w:rsidRDefault="007F1044" w:rsidP="007F1044">
      <w:pPr>
        <w:pStyle w:val="EndNoteBibliography"/>
        <w:rPr>
          <w:noProof/>
        </w:rPr>
      </w:pPr>
      <w:r w:rsidRPr="007F1044">
        <w:rPr>
          <w:noProof/>
        </w:rPr>
        <w:t>16.</w:t>
      </w:r>
      <w:r w:rsidRPr="007F1044">
        <w:rPr>
          <w:noProof/>
        </w:rPr>
        <w:tab/>
        <w:t>Cardoso F, Costa A, Norton L et al. 1st International consensus guidelines for advanced breast cancer (ABC 1). Breast 2012; 21: 242-252.</w:t>
      </w:r>
    </w:p>
    <w:p w:rsidR="007F1044" w:rsidRPr="007F1044" w:rsidRDefault="007F1044" w:rsidP="007F1044">
      <w:pPr>
        <w:pStyle w:val="EndNoteBibliography"/>
        <w:rPr>
          <w:noProof/>
        </w:rPr>
      </w:pPr>
      <w:r w:rsidRPr="007F1044">
        <w:rPr>
          <w:noProof/>
        </w:rPr>
        <w:t>17.</w:t>
      </w:r>
      <w:r w:rsidRPr="007F1044">
        <w:rPr>
          <w:noProof/>
        </w:rPr>
        <w:tab/>
        <w:t>Tombal B, Borre M, Rathenborg P et al. Enzalutamide monotherapy in hormone-naive prostate cancer: primary analysis of an open-label, single-arm, phase 2 study. Lancet Oncol 2014; 15: 592-600.</w:t>
      </w:r>
    </w:p>
    <w:p w:rsidR="00D80B5D" w:rsidRPr="0021051C" w:rsidRDefault="00AF3862">
      <w:pPr>
        <w:rPr>
          <w:b/>
        </w:rPr>
      </w:pPr>
      <w:r>
        <w:rPr>
          <w:b/>
        </w:rPr>
        <w:fldChar w:fldCharType="end"/>
      </w:r>
    </w:p>
    <w:sectPr w:rsidR="00D80B5D" w:rsidRPr="0021051C" w:rsidSect="00E35B5E">
      <w:footerReference w:type="even" r:id="rId9"/>
      <w:footerReference w:type="default" r:id="rId10"/>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20DFF7" w15:done="0"/>
  <w15:commentEx w15:paraId="333CDDB9" w15:done="0"/>
  <w15:commentEx w15:paraId="4112D7A0" w15:done="0"/>
  <w15:commentEx w15:paraId="1E5C5D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A8" w:rsidRDefault="00A76DA8">
      <w:r>
        <w:separator/>
      </w:r>
    </w:p>
  </w:endnote>
  <w:endnote w:type="continuationSeparator" w:id="0">
    <w:p w:rsidR="00A76DA8" w:rsidRDefault="00A7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A8" w:rsidRDefault="00AF3862" w:rsidP="000C4977">
    <w:pPr>
      <w:pStyle w:val="Fuzeile"/>
      <w:framePr w:wrap="around" w:vAnchor="text" w:hAnchor="margin" w:xAlign="right" w:y="1"/>
      <w:rPr>
        <w:rStyle w:val="Seitenzahl"/>
      </w:rPr>
    </w:pPr>
    <w:r>
      <w:rPr>
        <w:rStyle w:val="Seitenzahl"/>
      </w:rPr>
      <w:fldChar w:fldCharType="begin"/>
    </w:r>
    <w:r w:rsidR="00A76DA8">
      <w:rPr>
        <w:rStyle w:val="Seitenzahl"/>
      </w:rPr>
      <w:instrText xml:space="preserve">PAGE  </w:instrText>
    </w:r>
    <w:r>
      <w:rPr>
        <w:rStyle w:val="Seitenzahl"/>
      </w:rPr>
      <w:fldChar w:fldCharType="end"/>
    </w:r>
  </w:p>
  <w:p w:rsidR="00A76DA8" w:rsidRDefault="00A76DA8" w:rsidP="00F876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A8" w:rsidRDefault="00AF3862" w:rsidP="000C4977">
    <w:pPr>
      <w:pStyle w:val="Fuzeile"/>
      <w:framePr w:wrap="around" w:vAnchor="text" w:hAnchor="margin" w:xAlign="right" w:y="1"/>
      <w:rPr>
        <w:rStyle w:val="Seitenzahl"/>
      </w:rPr>
    </w:pPr>
    <w:r>
      <w:rPr>
        <w:rStyle w:val="Seitenzahl"/>
      </w:rPr>
      <w:fldChar w:fldCharType="begin"/>
    </w:r>
    <w:r w:rsidR="00A76DA8">
      <w:rPr>
        <w:rStyle w:val="Seitenzahl"/>
      </w:rPr>
      <w:instrText xml:space="preserve">PAGE  </w:instrText>
    </w:r>
    <w:r>
      <w:rPr>
        <w:rStyle w:val="Seitenzahl"/>
      </w:rPr>
      <w:fldChar w:fldCharType="separate"/>
    </w:r>
    <w:r w:rsidR="001628A7">
      <w:rPr>
        <w:rStyle w:val="Seitenzahl"/>
        <w:noProof/>
      </w:rPr>
      <w:t>7</w:t>
    </w:r>
    <w:r>
      <w:rPr>
        <w:rStyle w:val="Seitenzahl"/>
      </w:rPr>
      <w:fldChar w:fldCharType="end"/>
    </w:r>
  </w:p>
  <w:p w:rsidR="00A76DA8" w:rsidRDefault="00A76DA8" w:rsidP="00F876D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A8" w:rsidRDefault="00A76DA8">
      <w:r>
        <w:separator/>
      </w:r>
    </w:p>
  </w:footnote>
  <w:footnote w:type="continuationSeparator" w:id="0">
    <w:p w:rsidR="00A76DA8" w:rsidRDefault="00A76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6A60"/>
    <w:multiLevelType w:val="hybridMultilevel"/>
    <w:tmpl w:val="966C2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Davis">
    <w15:presenceInfo w15:providerId="AD" w15:userId="S-1-5-21-948756243-734778046-674738317-296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of On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xa0zpesrvz2ye5svbvr2tfddtxvppx2fpf&quot;&gt;AOmlin Prostate&lt;record-ids&gt;&lt;item&gt;293&lt;/item&gt;&lt;item&gt;718&lt;/item&gt;&lt;item&gt;1593&lt;/item&gt;&lt;item&gt;1985&lt;/item&gt;&lt;item&gt;1986&lt;/item&gt;&lt;item&gt;2324&lt;/item&gt;&lt;item&gt;2331&lt;/item&gt;&lt;item&gt;2332&lt;/item&gt;&lt;item&gt;2333&lt;/item&gt;&lt;item&gt;2334&lt;/item&gt;&lt;item&gt;2335&lt;/item&gt;&lt;item&gt;2336&lt;/item&gt;&lt;item&gt;2337&lt;/item&gt;&lt;item&gt;2338&lt;/item&gt;&lt;/record-ids&gt;&lt;/item&gt;&lt;/Libraries&gt;"/>
  </w:docVars>
  <w:rsids>
    <w:rsidRoot w:val="00740750"/>
    <w:rsid w:val="00003C10"/>
    <w:rsid w:val="0002149D"/>
    <w:rsid w:val="00022D51"/>
    <w:rsid w:val="000336E0"/>
    <w:rsid w:val="00036457"/>
    <w:rsid w:val="00037257"/>
    <w:rsid w:val="00046E84"/>
    <w:rsid w:val="000567DA"/>
    <w:rsid w:val="0005744C"/>
    <w:rsid w:val="000633C9"/>
    <w:rsid w:val="00063F26"/>
    <w:rsid w:val="000651A0"/>
    <w:rsid w:val="00086C08"/>
    <w:rsid w:val="000A2E22"/>
    <w:rsid w:val="000A4877"/>
    <w:rsid w:val="000C4977"/>
    <w:rsid w:val="000D42AB"/>
    <w:rsid w:val="000F221E"/>
    <w:rsid w:val="000F34A1"/>
    <w:rsid w:val="000F7CEF"/>
    <w:rsid w:val="001146C3"/>
    <w:rsid w:val="00120B50"/>
    <w:rsid w:val="00122C9E"/>
    <w:rsid w:val="00127060"/>
    <w:rsid w:val="00133A57"/>
    <w:rsid w:val="001425A1"/>
    <w:rsid w:val="00143934"/>
    <w:rsid w:val="001440B7"/>
    <w:rsid w:val="001522A2"/>
    <w:rsid w:val="00152E50"/>
    <w:rsid w:val="001628A7"/>
    <w:rsid w:val="00162E7D"/>
    <w:rsid w:val="001712A4"/>
    <w:rsid w:val="00177D34"/>
    <w:rsid w:val="0018518B"/>
    <w:rsid w:val="00185F40"/>
    <w:rsid w:val="001905AE"/>
    <w:rsid w:val="001A209C"/>
    <w:rsid w:val="001A63D7"/>
    <w:rsid w:val="001B2BA2"/>
    <w:rsid w:val="001D1BF7"/>
    <w:rsid w:val="001D6B22"/>
    <w:rsid w:val="001F01EE"/>
    <w:rsid w:val="001F0F31"/>
    <w:rsid w:val="001F5D07"/>
    <w:rsid w:val="0020110D"/>
    <w:rsid w:val="00201ACA"/>
    <w:rsid w:val="0021051C"/>
    <w:rsid w:val="00214AAA"/>
    <w:rsid w:val="00221026"/>
    <w:rsid w:val="0022151C"/>
    <w:rsid w:val="00227030"/>
    <w:rsid w:val="002340E6"/>
    <w:rsid w:val="00241118"/>
    <w:rsid w:val="002423B1"/>
    <w:rsid w:val="00243EB3"/>
    <w:rsid w:val="00243FAE"/>
    <w:rsid w:val="0024656E"/>
    <w:rsid w:val="002508B4"/>
    <w:rsid w:val="00252D89"/>
    <w:rsid w:val="00260C22"/>
    <w:rsid w:val="00261F28"/>
    <w:rsid w:val="00266E06"/>
    <w:rsid w:val="00266F0B"/>
    <w:rsid w:val="00270266"/>
    <w:rsid w:val="00272CD3"/>
    <w:rsid w:val="00280E80"/>
    <w:rsid w:val="00285647"/>
    <w:rsid w:val="002A44E4"/>
    <w:rsid w:val="002A5726"/>
    <w:rsid w:val="002B02C3"/>
    <w:rsid w:val="002B1E6F"/>
    <w:rsid w:val="002C17CC"/>
    <w:rsid w:val="002D581F"/>
    <w:rsid w:val="002E6AF6"/>
    <w:rsid w:val="002E75AC"/>
    <w:rsid w:val="002F1E3C"/>
    <w:rsid w:val="00301B48"/>
    <w:rsid w:val="0032247F"/>
    <w:rsid w:val="003421A0"/>
    <w:rsid w:val="00357060"/>
    <w:rsid w:val="0036003D"/>
    <w:rsid w:val="00363CC3"/>
    <w:rsid w:val="0037283D"/>
    <w:rsid w:val="00374FAE"/>
    <w:rsid w:val="00392100"/>
    <w:rsid w:val="00395816"/>
    <w:rsid w:val="00396593"/>
    <w:rsid w:val="003A7EB4"/>
    <w:rsid w:val="003B4A2C"/>
    <w:rsid w:val="003C5FBB"/>
    <w:rsid w:val="003C6944"/>
    <w:rsid w:val="003C782F"/>
    <w:rsid w:val="003D2D4F"/>
    <w:rsid w:val="003E43D2"/>
    <w:rsid w:val="003F138F"/>
    <w:rsid w:val="003F5E65"/>
    <w:rsid w:val="00407EE2"/>
    <w:rsid w:val="004312F1"/>
    <w:rsid w:val="00445D23"/>
    <w:rsid w:val="0045194E"/>
    <w:rsid w:val="004556B0"/>
    <w:rsid w:val="00465542"/>
    <w:rsid w:val="00485D72"/>
    <w:rsid w:val="004863B1"/>
    <w:rsid w:val="00486C43"/>
    <w:rsid w:val="00491A3E"/>
    <w:rsid w:val="004A2E95"/>
    <w:rsid w:val="004C16ED"/>
    <w:rsid w:val="004C5B98"/>
    <w:rsid w:val="004D1EDC"/>
    <w:rsid w:val="004E22D7"/>
    <w:rsid w:val="004E76E5"/>
    <w:rsid w:val="004F13F6"/>
    <w:rsid w:val="00500CE0"/>
    <w:rsid w:val="00503112"/>
    <w:rsid w:val="005117FA"/>
    <w:rsid w:val="00512F5A"/>
    <w:rsid w:val="00515C94"/>
    <w:rsid w:val="00530EB3"/>
    <w:rsid w:val="00531DEB"/>
    <w:rsid w:val="005340F2"/>
    <w:rsid w:val="00535410"/>
    <w:rsid w:val="005409AB"/>
    <w:rsid w:val="0055204D"/>
    <w:rsid w:val="00557EF6"/>
    <w:rsid w:val="005809E9"/>
    <w:rsid w:val="00581623"/>
    <w:rsid w:val="005836AF"/>
    <w:rsid w:val="005911CE"/>
    <w:rsid w:val="00594CD4"/>
    <w:rsid w:val="0059620E"/>
    <w:rsid w:val="005A467F"/>
    <w:rsid w:val="005B1E9C"/>
    <w:rsid w:val="005D32CB"/>
    <w:rsid w:val="005F1014"/>
    <w:rsid w:val="00615F78"/>
    <w:rsid w:val="006508B2"/>
    <w:rsid w:val="0065226D"/>
    <w:rsid w:val="006552D0"/>
    <w:rsid w:val="00655759"/>
    <w:rsid w:val="00660C14"/>
    <w:rsid w:val="00661258"/>
    <w:rsid w:val="0066167C"/>
    <w:rsid w:val="00666342"/>
    <w:rsid w:val="00677687"/>
    <w:rsid w:val="0068006B"/>
    <w:rsid w:val="00680D78"/>
    <w:rsid w:val="00680DF3"/>
    <w:rsid w:val="006939F0"/>
    <w:rsid w:val="00695A53"/>
    <w:rsid w:val="00697227"/>
    <w:rsid w:val="006B04FD"/>
    <w:rsid w:val="006B6AAF"/>
    <w:rsid w:val="006C72E6"/>
    <w:rsid w:val="006D1C09"/>
    <w:rsid w:val="006E6DF5"/>
    <w:rsid w:val="006F3EC8"/>
    <w:rsid w:val="006F64C5"/>
    <w:rsid w:val="007041F5"/>
    <w:rsid w:val="007207C6"/>
    <w:rsid w:val="00740750"/>
    <w:rsid w:val="0074614B"/>
    <w:rsid w:val="007514F6"/>
    <w:rsid w:val="0075170C"/>
    <w:rsid w:val="00754773"/>
    <w:rsid w:val="007611B6"/>
    <w:rsid w:val="0076530B"/>
    <w:rsid w:val="00780604"/>
    <w:rsid w:val="00782625"/>
    <w:rsid w:val="0078569A"/>
    <w:rsid w:val="007A2D24"/>
    <w:rsid w:val="007A4BAF"/>
    <w:rsid w:val="007A5AFB"/>
    <w:rsid w:val="007A7435"/>
    <w:rsid w:val="007B100A"/>
    <w:rsid w:val="007B10B5"/>
    <w:rsid w:val="007C19B4"/>
    <w:rsid w:val="007C1A4A"/>
    <w:rsid w:val="007C79F8"/>
    <w:rsid w:val="007D780D"/>
    <w:rsid w:val="007E753D"/>
    <w:rsid w:val="007F1044"/>
    <w:rsid w:val="007F27DF"/>
    <w:rsid w:val="007F3049"/>
    <w:rsid w:val="007F77DE"/>
    <w:rsid w:val="00837055"/>
    <w:rsid w:val="00847A54"/>
    <w:rsid w:val="00853110"/>
    <w:rsid w:val="00855261"/>
    <w:rsid w:val="00855F85"/>
    <w:rsid w:val="0088115F"/>
    <w:rsid w:val="00886CB2"/>
    <w:rsid w:val="008874B9"/>
    <w:rsid w:val="00892B9A"/>
    <w:rsid w:val="008A24BF"/>
    <w:rsid w:val="008A7524"/>
    <w:rsid w:val="008D3EDC"/>
    <w:rsid w:val="008D4E79"/>
    <w:rsid w:val="008F64E4"/>
    <w:rsid w:val="009049FE"/>
    <w:rsid w:val="0091596A"/>
    <w:rsid w:val="00916343"/>
    <w:rsid w:val="009274F5"/>
    <w:rsid w:val="00941712"/>
    <w:rsid w:val="00947FED"/>
    <w:rsid w:val="00966DF0"/>
    <w:rsid w:val="00977FE3"/>
    <w:rsid w:val="00983FAC"/>
    <w:rsid w:val="00985757"/>
    <w:rsid w:val="00991353"/>
    <w:rsid w:val="009947AA"/>
    <w:rsid w:val="009C5FFE"/>
    <w:rsid w:val="009D0795"/>
    <w:rsid w:val="009D10EC"/>
    <w:rsid w:val="009D2A8F"/>
    <w:rsid w:val="00A00B77"/>
    <w:rsid w:val="00A746D0"/>
    <w:rsid w:val="00A74B9C"/>
    <w:rsid w:val="00A76908"/>
    <w:rsid w:val="00A76DA8"/>
    <w:rsid w:val="00A92900"/>
    <w:rsid w:val="00AB30EE"/>
    <w:rsid w:val="00AC3683"/>
    <w:rsid w:val="00AC710A"/>
    <w:rsid w:val="00AF2C90"/>
    <w:rsid w:val="00AF3862"/>
    <w:rsid w:val="00AF4FDB"/>
    <w:rsid w:val="00AF6DFA"/>
    <w:rsid w:val="00B1206D"/>
    <w:rsid w:val="00B21DC2"/>
    <w:rsid w:val="00B22622"/>
    <w:rsid w:val="00B3098C"/>
    <w:rsid w:val="00B41830"/>
    <w:rsid w:val="00B4392B"/>
    <w:rsid w:val="00B713F2"/>
    <w:rsid w:val="00B755DF"/>
    <w:rsid w:val="00B841AD"/>
    <w:rsid w:val="00B84AB6"/>
    <w:rsid w:val="00B859B3"/>
    <w:rsid w:val="00B90570"/>
    <w:rsid w:val="00B93155"/>
    <w:rsid w:val="00BA02A0"/>
    <w:rsid w:val="00BA7C23"/>
    <w:rsid w:val="00BB05BD"/>
    <w:rsid w:val="00BB1298"/>
    <w:rsid w:val="00BE1138"/>
    <w:rsid w:val="00BE76FA"/>
    <w:rsid w:val="00C17A7B"/>
    <w:rsid w:val="00C20032"/>
    <w:rsid w:val="00C31A4B"/>
    <w:rsid w:val="00C365A5"/>
    <w:rsid w:val="00C40423"/>
    <w:rsid w:val="00C71D50"/>
    <w:rsid w:val="00C76612"/>
    <w:rsid w:val="00C85893"/>
    <w:rsid w:val="00C87034"/>
    <w:rsid w:val="00C9248A"/>
    <w:rsid w:val="00C93B41"/>
    <w:rsid w:val="00CA413C"/>
    <w:rsid w:val="00CA6771"/>
    <w:rsid w:val="00CB2955"/>
    <w:rsid w:val="00CC07B8"/>
    <w:rsid w:val="00CF37A3"/>
    <w:rsid w:val="00D13ECA"/>
    <w:rsid w:val="00D160D8"/>
    <w:rsid w:val="00D266E2"/>
    <w:rsid w:val="00D33BD7"/>
    <w:rsid w:val="00D37E85"/>
    <w:rsid w:val="00D6350C"/>
    <w:rsid w:val="00D71E91"/>
    <w:rsid w:val="00D80B5D"/>
    <w:rsid w:val="00DA2ED9"/>
    <w:rsid w:val="00DB1C50"/>
    <w:rsid w:val="00DB43B6"/>
    <w:rsid w:val="00DD487E"/>
    <w:rsid w:val="00DD5696"/>
    <w:rsid w:val="00DF5ADB"/>
    <w:rsid w:val="00E00615"/>
    <w:rsid w:val="00E00800"/>
    <w:rsid w:val="00E07E7F"/>
    <w:rsid w:val="00E16AFA"/>
    <w:rsid w:val="00E244F4"/>
    <w:rsid w:val="00E35B5E"/>
    <w:rsid w:val="00E81462"/>
    <w:rsid w:val="00E87552"/>
    <w:rsid w:val="00E92137"/>
    <w:rsid w:val="00E948E1"/>
    <w:rsid w:val="00EB2B2C"/>
    <w:rsid w:val="00EE4392"/>
    <w:rsid w:val="00EF4F0D"/>
    <w:rsid w:val="00F127E4"/>
    <w:rsid w:val="00F152E7"/>
    <w:rsid w:val="00F15E61"/>
    <w:rsid w:val="00F33E54"/>
    <w:rsid w:val="00F534EE"/>
    <w:rsid w:val="00F54CE4"/>
    <w:rsid w:val="00F5774C"/>
    <w:rsid w:val="00F628AE"/>
    <w:rsid w:val="00F63601"/>
    <w:rsid w:val="00F63A41"/>
    <w:rsid w:val="00F63BE6"/>
    <w:rsid w:val="00F751E0"/>
    <w:rsid w:val="00F757BB"/>
    <w:rsid w:val="00F766CE"/>
    <w:rsid w:val="00F876D5"/>
    <w:rsid w:val="00F935F2"/>
    <w:rsid w:val="00F9478E"/>
    <w:rsid w:val="00F95A31"/>
    <w:rsid w:val="00FA3C51"/>
    <w:rsid w:val="00FB053C"/>
    <w:rsid w:val="00FB13F9"/>
    <w:rsid w:val="00FB3B96"/>
    <w:rsid w:val="00FC2A5D"/>
    <w:rsid w:val="00FD229D"/>
    <w:rsid w:val="00FE386E"/>
    <w:rsid w:val="00FE68CD"/>
    <w:rsid w:val="00FF749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0" w:defSemiHidden="0" w:defUnhideWhenUsed="0" w:defQFormat="0" w:count="267">
    <w:lsdException w:name="Emphasis" w:uiPriority="20" w:qFormat="1"/>
  </w:latentStyles>
  <w:style w:type="paragraph" w:default="1" w:styleId="Standard">
    <w:name w:val="Normal"/>
    <w:qFormat/>
    <w:rsid w:val="00214AAA"/>
    <w:rPr>
      <w:sz w:val="24"/>
      <w:szCs w:val="24"/>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086C08"/>
    <w:pPr>
      <w:ind w:left="720"/>
      <w:contextualSpacing/>
    </w:pPr>
  </w:style>
  <w:style w:type="paragraph" w:customStyle="1" w:styleId="EndNoteBibliographyTitle">
    <w:name w:val="EndNote Bibliography Title"/>
    <w:basedOn w:val="Standard"/>
    <w:uiPriority w:val="99"/>
    <w:rsid w:val="00F33E54"/>
    <w:pPr>
      <w:jc w:val="center"/>
    </w:pPr>
  </w:style>
  <w:style w:type="paragraph" w:customStyle="1" w:styleId="EndNoteBibliography">
    <w:name w:val="EndNote Bibliography"/>
    <w:basedOn w:val="Standard"/>
    <w:uiPriority w:val="99"/>
    <w:rsid w:val="00F33E54"/>
  </w:style>
  <w:style w:type="character" w:styleId="Kommentarzeichen">
    <w:name w:val="annotation reference"/>
    <w:basedOn w:val="Absatz-Standardschriftart"/>
    <w:uiPriority w:val="99"/>
    <w:semiHidden/>
    <w:rsid w:val="00E244F4"/>
    <w:rPr>
      <w:rFonts w:cs="Times New Roman"/>
      <w:sz w:val="18"/>
      <w:szCs w:val="18"/>
    </w:rPr>
  </w:style>
  <w:style w:type="paragraph" w:styleId="Kommentartext">
    <w:name w:val="annotation text"/>
    <w:basedOn w:val="Standard"/>
    <w:link w:val="KommentartextZchn"/>
    <w:uiPriority w:val="99"/>
    <w:semiHidden/>
    <w:rsid w:val="00E244F4"/>
  </w:style>
  <w:style w:type="character" w:customStyle="1" w:styleId="KommentartextZchn">
    <w:name w:val="Kommentartext Zchn"/>
    <w:basedOn w:val="Absatz-Standardschriftart"/>
    <w:link w:val="Kommentartext"/>
    <w:uiPriority w:val="99"/>
    <w:semiHidden/>
    <w:locked/>
    <w:rsid w:val="00E244F4"/>
    <w:rPr>
      <w:rFonts w:cs="Times New Roman"/>
    </w:rPr>
  </w:style>
  <w:style w:type="paragraph" w:styleId="Kommentarthema">
    <w:name w:val="annotation subject"/>
    <w:basedOn w:val="Kommentartext"/>
    <w:next w:val="Kommentartext"/>
    <w:link w:val="KommentarthemaZchn"/>
    <w:uiPriority w:val="99"/>
    <w:semiHidden/>
    <w:rsid w:val="00E244F4"/>
    <w:rPr>
      <w:b/>
      <w:bCs/>
      <w:sz w:val="20"/>
      <w:szCs w:val="20"/>
    </w:rPr>
  </w:style>
  <w:style w:type="character" w:customStyle="1" w:styleId="KommentarthemaZchn">
    <w:name w:val="Kommentarthema Zchn"/>
    <w:basedOn w:val="KommentartextZchn"/>
    <w:link w:val="Kommentarthema"/>
    <w:uiPriority w:val="99"/>
    <w:semiHidden/>
    <w:locked/>
    <w:rsid w:val="00E244F4"/>
    <w:rPr>
      <w:rFonts w:cs="Times New Roman"/>
      <w:b/>
      <w:bCs/>
      <w:sz w:val="20"/>
      <w:szCs w:val="20"/>
    </w:rPr>
  </w:style>
  <w:style w:type="paragraph" w:styleId="Sprechblasentext">
    <w:name w:val="Balloon Text"/>
    <w:basedOn w:val="Standard"/>
    <w:link w:val="SprechblasentextZchn"/>
    <w:uiPriority w:val="99"/>
    <w:semiHidden/>
    <w:rsid w:val="00E244F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E244F4"/>
    <w:rPr>
      <w:rFonts w:ascii="Lucida Grande" w:hAnsi="Lucida Grande" w:cs="Times New Roman"/>
      <w:sz w:val="18"/>
      <w:szCs w:val="18"/>
    </w:rPr>
  </w:style>
  <w:style w:type="paragraph" w:styleId="Fuzeile">
    <w:name w:val="footer"/>
    <w:basedOn w:val="Standard"/>
    <w:link w:val="FuzeileZchn"/>
    <w:rsid w:val="00F876D5"/>
    <w:pPr>
      <w:tabs>
        <w:tab w:val="center" w:pos="4320"/>
        <w:tab w:val="right" w:pos="8640"/>
      </w:tabs>
    </w:pPr>
  </w:style>
  <w:style w:type="character" w:customStyle="1" w:styleId="FuzeileZchn">
    <w:name w:val="Fußzeile Zchn"/>
    <w:basedOn w:val="Absatz-Standardschriftart"/>
    <w:link w:val="Fuzeile"/>
    <w:rsid w:val="00F876D5"/>
    <w:rPr>
      <w:sz w:val="24"/>
      <w:szCs w:val="24"/>
      <w:lang w:val="en-US" w:eastAsia="en-US"/>
    </w:rPr>
  </w:style>
  <w:style w:type="character" w:styleId="Seitenzahl">
    <w:name w:val="page number"/>
    <w:basedOn w:val="Absatz-Standardschriftart"/>
    <w:rsid w:val="00F876D5"/>
  </w:style>
  <w:style w:type="paragraph" w:styleId="Kopfzeile">
    <w:name w:val="header"/>
    <w:basedOn w:val="Standard"/>
    <w:link w:val="KopfzeileZchn"/>
    <w:unhideWhenUsed/>
    <w:rsid w:val="00695A53"/>
    <w:pPr>
      <w:tabs>
        <w:tab w:val="center" w:pos="4320"/>
        <w:tab w:val="right" w:pos="8640"/>
      </w:tabs>
    </w:pPr>
  </w:style>
  <w:style w:type="character" w:customStyle="1" w:styleId="KopfzeileZchn">
    <w:name w:val="Kopfzeile Zchn"/>
    <w:basedOn w:val="Absatz-Standardschriftart"/>
    <w:link w:val="Kopfzeile"/>
    <w:rsid w:val="00695A53"/>
    <w:rPr>
      <w:sz w:val="24"/>
      <w:szCs w:val="24"/>
      <w:lang w:val="en-US" w:eastAsia="en-US"/>
    </w:rPr>
  </w:style>
  <w:style w:type="character" w:customStyle="1" w:styleId="bumpedfont15">
    <w:name w:val="bumpedfont15"/>
    <w:basedOn w:val="Absatz-Standardschriftart"/>
    <w:rsid w:val="00B713F2"/>
  </w:style>
  <w:style w:type="paragraph" w:styleId="StandardWeb">
    <w:name w:val="Normal (Web)"/>
    <w:basedOn w:val="Standard"/>
    <w:uiPriority w:val="99"/>
    <w:semiHidden/>
    <w:unhideWhenUsed/>
    <w:rsid w:val="00B713F2"/>
    <w:rPr>
      <w:rFonts w:ascii="Times New Roman" w:eastAsiaTheme="minorHAnsi" w:hAnsi="Times New Roman"/>
      <w:lang w:val="de-CH" w:eastAsia="de-CH"/>
    </w:rPr>
  </w:style>
  <w:style w:type="character" w:styleId="Hervorhebung">
    <w:name w:val="Emphasis"/>
    <w:basedOn w:val="Absatz-Standardschriftart"/>
    <w:uiPriority w:val="20"/>
    <w:qFormat/>
    <w:rsid w:val="00CC07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0" w:defSemiHidden="0" w:defUnhideWhenUsed="0" w:defQFormat="0" w:count="267">
    <w:lsdException w:name="Emphasis" w:uiPriority="20" w:qFormat="1"/>
  </w:latentStyles>
  <w:style w:type="paragraph" w:default="1" w:styleId="Standard">
    <w:name w:val="Normal"/>
    <w:qFormat/>
    <w:rsid w:val="00214AAA"/>
    <w:rPr>
      <w:sz w:val="24"/>
      <w:szCs w:val="24"/>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086C08"/>
    <w:pPr>
      <w:ind w:left="720"/>
      <w:contextualSpacing/>
    </w:pPr>
  </w:style>
  <w:style w:type="paragraph" w:customStyle="1" w:styleId="EndNoteBibliographyTitle">
    <w:name w:val="EndNote Bibliography Title"/>
    <w:basedOn w:val="Standard"/>
    <w:uiPriority w:val="99"/>
    <w:rsid w:val="00F33E54"/>
    <w:pPr>
      <w:jc w:val="center"/>
    </w:pPr>
  </w:style>
  <w:style w:type="paragraph" w:customStyle="1" w:styleId="EndNoteBibliography">
    <w:name w:val="EndNote Bibliography"/>
    <w:basedOn w:val="Standard"/>
    <w:uiPriority w:val="99"/>
    <w:rsid w:val="00F33E54"/>
  </w:style>
  <w:style w:type="character" w:styleId="Kommentarzeichen">
    <w:name w:val="annotation reference"/>
    <w:basedOn w:val="Absatz-Standardschriftart"/>
    <w:uiPriority w:val="99"/>
    <w:semiHidden/>
    <w:rsid w:val="00E244F4"/>
    <w:rPr>
      <w:rFonts w:cs="Times New Roman"/>
      <w:sz w:val="18"/>
      <w:szCs w:val="18"/>
    </w:rPr>
  </w:style>
  <w:style w:type="paragraph" w:styleId="Kommentartext">
    <w:name w:val="annotation text"/>
    <w:basedOn w:val="Standard"/>
    <w:link w:val="KommentartextZchn"/>
    <w:uiPriority w:val="99"/>
    <w:semiHidden/>
    <w:rsid w:val="00E244F4"/>
  </w:style>
  <w:style w:type="character" w:customStyle="1" w:styleId="KommentartextZchn">
    <w:name w:val="Kommentartext Zchn"/>
    <w:basedOn w:val="Absatz-Standardschriftart"/>
    <w:link w:val="Kommentartext"/>
    <w:uiPriority w:val="99"/>
    <w:semiHidden/>
    <w:locked/>
    <w:rsid w:val="00E244F4"/>
    <w:rPr>
      <w:rFonts w:cs="Times New Roman"/>
    </w:rPr>
  </w:style>
  <w:style w:type="paragraph" w:styleId="Kommentarthema">
    <w:name w:val="annotation subject"/>
    <w:basedOn w:val="Kommentartext"/>
    <w:next w:val="Kommentartext"/>
    <w:link w:val="KommentarthemaZchn"/>
    <w:uiPriority w:val="99"/>
    <w:semiHidden/>
    <w:rsid w:val="00E244F4"/>
    <w:rPr>
      <w:b/>
      <w:bCs/>
      <w:sz w:val="20"/>
      <w:szCs w:val="20"/>
    </w:rPr>
  </w:style>
  <w:style w:type="character" w:customStyle="1" w:styleId="KommentarthemaZchn">
    <w:name w:val="Kommentarthema Zchn"/>
    <w:basedOn w:val="KommentartextZchn"/>
    <w:link w:val="Kommentarthema"/>
    <w:uiPriority w:val="99"/>
    <w:semiHidden/>
    <w:locked/>
    <w:rsid w:val="00E244F4"/>
    <w:rPr>
      <w:rFonts w:cs="Times New Roman"/>
      <w:b/>
      <w:bCs/>
      <w:sz w:val="20"/>
      <w:szCs w:val="20"/>
    </w:rPr>
  </w:style>
  <w:style w:type="paragraph" w:styleId="Sprechblasentext">
    <w:name w:val="Balloon Text"/>
    <w:basedOn w:val="Standard"/>
    <w:link w:val="SprechblasentextZchn"/>
    <w:uiPriority w:val="99"/>
    <w:semiHidden/>
    <w:rsid w:val="00E244F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E244F4"/>
    <w:rPr>
      <w:rFonts w:ascii="Lucida Grande" w:hAnsi="Lucida Grande" w:cs="Times New Roman"/>
      <w:sz w:val="18"/>
      <w:szCs w:val="18"/>
    </w:rPr>
  </w:style>
  <w:style w:type="paragraph" w:styleId="Fuzeile">
    <w:name w:val="footer"/>
    <w:basedOn w:val="Standard"/>
    <w:link w:val="FuzeileZchn"/>
    <w:rsid w:val="00F876D5"/>
    <w:pPr>
      <w:tabs>
        <w:tab w:val="center" w:pos="4320"/>
        <w:tab w:val="right" w:pos="8640"/>
      </w:tabs>
    </w:pPr>
  </w:style>
  <w:style w:type="character" w:customStyle="1" w:styleId="FuzeileZchn">
    <w:name w:val="Fußzeile Zchn"/>
    <w:basedOn w:val="Absatz-Standardschriftart"/>
    <w:link w:val="Fuzeile"/>
    <w:rsid w:val="00F876D5"/>
    <w:rPr>
      <w:sz w:val="24"/>
      <w:szCs w:val="24"/>
      <w:lang w:val="en-US" w:eastAsia="en-US"/>
    </w:rPr>
  </w:style>
  <w:style w:type="character" w:styleId="Seitenzahl">
    <w:name w:val="page number"/>
    <w:basedOn w:val="Absatz-Standardschriftart"/>
    <w:rsid w:val="00F876D5"/>
  </w:style>
  <w:style w:type="paragraph" w:styleId="Kopfzeile">
    <w:name w:val="header"/>
    <w:basedOn w:val="Standard"/>
    <w:link w:val="KopfzeileZchn"/>
    <w:unhideWhenUsed/>
    <w:rsid w:val="00695A53"/>
    <w:pPr>
      <w:tabs>
        <w:tab w:val="center" w:pos="4320"/>
        <w:tab w:val="right" w:pos="8640"/>
      </w:tabs>
    </w:pPr>
  </w:style>
  <w:style w:type="character" w:customStyle="1" w:styleId="KopfzeileZchn">
    <w:name w:val="Kopfzeile Zchn"/>
    <w:basedOn w:val="Absatz-Standardschriftart"/>
    <w:link w:val="Kopfzeile"/>
    <w:rsid w:val="00695A53"/>
    <w:rPr>
      <w:sz w:val="24"/>
      <w:szCs w:val="24"/>
      <w:lang w:val="en-US" w:eastAsia="en-US"/>
    </w:rPr>
  </w:style>
  <w:style w:type="character" w:customStyle="1" w:styleId="bumpedfont15">
    <w:name w:val="bumpedfont15"/>
    <w:basedOn w:val="Absatz-Standardschriftart"/>
    <w:rsid w:val="00B713F2"/>
  </w:style>
  <w:style w:type="paragraph" w:styleId="StandardWeb">
    <w:name w:val="Normal (Web)"/>
    <w:basedOn w:val="Standard"/>
    <w:uiPriority w:val="99"/>
    <w:semiHidden/>
    <w:unhideWhenUsed/>
    <w:rsid w:val="00B713F2"/>
    <w:rPr>
      <w:rFonts w:ascii="Times New Roman" w:eastAsiaTheme="minorHAnsi" w:hAnsi="Times New Roman"/>
      <w:lang w:val="de-CH" w:eastAsia="de-CH"/>
    </w:rPr>
  </w:style>
  <w:style w:type="character" w:styleId="Hervorhebung">
    <w:name w:val="Emphasis"/>
    <w:basedOn w:val="Absatz-Standardschriftart"/>
    <w:uiPriority w:val="20"/>
    <w:qFormat/>
    <w:rsid w:val="00CC07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5887">
      <w:bodyDiv w:val="1"/>
      <w:marLeft w:val="0"/>
      <w:marRight w:val="0"/>
      <w:marTop w:val="0"/>
      <w:marBottom w:val="0"/>
      <w:divBdr>
        <w:top w:val="none" w:sz="0" w:space="0" w:color="auto"/>
        <w:left w:val="none" w:sz="0" w:space="0" w:color="auto"/>
        <w:bottom w:val="none" w:sz="0" w:space="0" w:color="auto"/>
        <w:right w:val="none" w:sz="0" w:space="0" w:color="auto"/>
      </w:divBdr>
    </w:div>
    <w:div w:id="222496221">
      <w:bodyDiv w:val="1"/>
      <w:marLeft w:val="0"/>
      <w:marRight w:val="0"/>
      <w:marTop w:val="0"/>
      <w:marBottom w:val="0"/>
      <w:divBdr>
        <w:top w:val="none" w:sz="0" w:space="0" w:color="auto"/>
        <w:left w:val="none" w:sz="0" w:space="0" w:color="auto"/>
        <w:bottom w:val="none" w:sz="0" w:space="0" w:color="auto"/>
        <w:right w:val="none" w:sz="0" w:space="0" w:color="auto"/>
      </w:divBdr>
    </w:div>
    <w:div w:id="298347391">
      <w:bodyDiv w:val="1"/>
      <w:marLeft w:val="0"/>
      <w:marRight w:val="0"/>
      <w:marTop w:val="0"/>
      <w:marBottom w:val="0"/>
      <w:divBdr>
        <w:top w:val="none" w:sz="0" w:space="0" w:color="auto"/>
        <w:left w:val="none" w:sz="0" w:space="0" w:color="auto"/>
        <w:bottom w:val="none" w:sz="0" w:space="0" w:color="auto"/>
        <w:right w:val="none" w:sz="0" w:space="0" w:color="auto"/>
      </w:divBdr>
    </w:div>
    <w:div w:id="728921389">
      <w:bodyDiv w:val="1"/>
      <w:marLeft w:val="0"/>
      <w:marRight w:val="0"/>
      <w:marTop w:val="0"/>
      <w:marBottom w:val="0"/>
      <w:divBdr>
        <w:top w:val="none" w:sz="0" w:space="0" w:color="auto"/>
        <w:left w:val="none" w:sz="0" w:space="0" w:color="auto"/>
        <w:bottom w:val="none" w:sz="0" w:space="0" w:color="auto"/>
        <w:right w:val="none" w:sz="0" w:space="0" w:color="auto"/>
      </w:divBdr>
    </w:div>
    <w:div w:id="946739133">
      <w:bodyDiv w:val="1"/>
      <w:marLeft w:val="0"/>
      <w:marRight w:val="0"/>
      <w:marTop w:val="0"/>
      <w:marBottom w:val="0"/>
      <w:divBdr>
        <w:top w:val="none" w:sz="0" w:space="0" w:color="auto"/>
        <w:left w:val="none" w:sz="0" w:space="0" w:color="auto"/>
        <w:bottom w:val="none" w:sz="0" w:space="0" w:color="auto"/>
        <w:right w:val="none" w:sz="0" w:space="0" w:color="auto"/>
      </w:divBdr>
    </w:div>
    <w:div w:id="1098864947">
      <w:bodyDiv w:val="1"/>
      <w:marLeft w:val="0"/>
      <w:marRight w:val="0"/>
      <w:marTop w:val="0"/>
      <w:marBottom w:val="0"/>
      <w:divBdr>
        <w:top w:val="none" w:sz="0" w:space="0" w:color="auto"/>
        <w:left w:val="none" w:sz="0" w:space="0" w:color="auto"/>
        <w:bottom w:val="none" w:sz="0" w:space="0" w:color="auto"/>
        <w:right w:val="none" w:sz="0" w:space="0" w:color="auto"/>
      </w:divBdr>
    </w:div>
    <w:div w:id="1105225679">
      <w:bodyDiv w:val="1"/>
      <w:marLeft w:val="0"/>
      <w:marRight w:val="0"/>
      <w:marTop w:val="0"/>
      <w:marBottom w:val="0"/>
      <w:divBdr>
        <w:top w:val="none" w:sz="0" w:space="0" w:color="auto"/>
        <w:left w:val="none" w:sz="0" w:space="0" w:color="auto"/>
        <w:bottom w:val="none" w:sz="0" w:space="0" w:color="auto"/>
        <w:right w:val="none" w:sz="0" w:space="0" w:color="auto"/>
      </w:divBdr>
    </w:div>
    <w:div w:id="1221987000">
      <w:bodyDiv w:val="1"/>
      <w:marLeft w:val="0"/>
      <w:marRight w:val="0"/>
      <w:marTop w:val="0"/>
      <w:marBottom w:val="0"/>
      <w:divBdr>
        <w:top w:val="none" w:sz="0" w:space="0" w:color="auto"/>
        <w:left w:val="none" w:sz="0" w:space="0" w:color="auto"/>
        <w:bottom w:val="none" w:sz="0" w:space="0" w:color="auto"/>
        <w:right w:val="none" w:sz="0" w:space="0" w:color="auto"/>
      </w:divBdr>
    </w:div>
    <w:div w:id="1351833178">
      <w:bodyDiv w:val="1"/>
      <w:marLeft w:val="0"/>
      <w:marRight w:val="0"/>
      <w:marTop w:val="0"/>
      <w:marBottom w:val="0"/>
      <w:divBdr>
        <w:top w:val="none" w:sz="0" w:space="0" w:color="auto"/>
        <w:left w:val="none" w:sz="0" w:space="0" w:color="auto"/>
        <w:bottom w:val="none" w:sz="0" w:space="0" w:color="auto"/>
        <w:right w:val="none" w:sz="0" w:space="0" w:color="auto"/>
      </w:divBdr>
    </w:div>
    <w:div w:id="1482817992">
      <w:bodyDiv w:val="1"/>
      <w:marLeft w:val="0"/>
      <w:marRight w:val="0"/>
      <w:marTop w:val="0"/>
      <w:marBottom w:val="0"/>
      <w:divBdr>
        <w:top w:val="none" w:sz="0" w:space="0" w:color="auto"/>
        <w:left w:val="none" w:sz="0" w:space="0" w:color="auto"/>
        <w:bottom w:val="none" w:sz="0" w:space="0" w:color="auto"/>
        <w:right w:val="none" w:sz="0" w:space="0" w:color="auto"/>
      </w:divBdr>
    </w:div>
    <w:div w:id="1506168559">
      <w:bodyDiv w:val="1"/>
      <w:marLeft w:val="0"/>
      <w:marRight w:val="0"/>
      <w:marTop w:val="0"/>
      <w:marBottom w:val="0"/>
      <w:divBdr>
        <w:top w:val="none" w:sz="0" w:space="0" w:color="auto"/>
        <w:left w:val="none" w:sz="0" w:space="0" w:color="auto"/>
        <w:bottom w:val="none" w:sz="0" w:space="0" w:color="auto"/>
        <w:right w:val="none" w:sz="0" w:space="0" w:color="auto"/>
      </w:divBdr>
    </w:div>
    <w:div w:id="1551574506">
      <w:bodyDiv w:val="1"/>
      <w:marLeft w:val="0"/>
      <w:marRight w:val="0"/>
      <w:marTop w:val="0"/>
      <w:marBottom w:val="0"/>
      <w:divBdr>
        <w:top w:val="none" w:sz="0" w:space="0" w:color="auto"/>
        <w:left w:val="none" w:sz="0" w:space="0" w:color="auto"/>
        <w:bottom w:val="none" w:sz="0" w:space="0" w:color="auto"/>
        <w:right w:val="none" w:sz="0" w:space="0" w:color="auto"/>
      </w:divBdr>
    </w:div>
    <w:div w:id="1685208300">
      <w:bodyDiv w:val="1"/>
      <w:marLeft w:val="0"/>
      <w:marRight w:val="0"/>
      <w:marTop w:val="0"/>
      <w:marBottom w:val="0"/>
      <w:divBdr>
        <w:top w:val="none" w:sz="0" w:space="0" w:color="auto"/>
        <w:left w:val="none" w:sz="0" w:space="0" w:color="auto"/>
        <w:bottom w:val="none" w:sz="0" w:space="0" w:color="auto"/>
        <w:right w:val="none" w:sz="0" w:space="0" w:color="auto"/>
      </w:divBdr>
    </w:div>
    <w:div w:id="17355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5484-ECEB-486C-BF58-11B7D3EC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41A8C526.dotm</Template>
  <TotalTime>0</TotalTime>
  <Pages>8</Pages>
  <Words>1985</Words>
  <Characters>12507</Characters>
  <Application>Microsoft Office Word</Application>
  <DocSecurity>0</DocSecurity>
  <Lines>104</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 to J Clin Oncol</vt:lpstr>
      <vt:lpstr>Letter to J Clin Oncol</vt:lpstr>
    </vt:vector>
  </TitlesOfParts>
  <Company>Informatik SSC-IT</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J Clin Oncol</dc:title>
  <dc:creator>Carmel Pezaro</dc:creator>
  <cp:lastModifiedBy>Omlin Aurelius</cp:lastModifiedBy>
  <cp:revision>20</cp:revision>
  <cp:lastPrinted>2016-05-23T16:22:00Z</cp:lastPrinted>
  <dcterms:created xsi:type="dcterms:W3CDTF">2017-06-11T11:55:00Z</dcterms:created>
  <dcterms:modified xsi:type="dcterms:W3CDTF">2017-06-11T13:36:00Z</dcterms:modified>
</cp:coreProperties>
</file>